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40" w:rsidRPr="00F02395" w:rsidRDefault="00E93D40" w:rsidP="00E93D40">
      <w:pPr>
        <w:ind w:right="-1" w:firstLine="2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02395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ormulaire de candidature</w:t>
      </w:r>
    </w:p>
    <w:p w:rsidR="00E93D40" w:rsidRPr="00D47205" w:rsidRDefault="00E93D40" w:rsidP="00E93D40">
      <w:pPr>
        <w:ind w:left="1416" w:right="-2" w:firstLine="285"/>
        <w:jc w:val="right"/>
        <w:rPr>
          <w:rFonts w:ascii="Arial" w:hAnsi="Arial" w:cs="Arial"/>
          <w:sz w:val="28"/>
          <w:szCs w:val="28"/>
        </w:rPr>
      </w:pPr>
    </w:p>
    <w:p w:rsidR="00E93D40" w:rsidRPr="00F02395" w:rsidRDefault="00E93D40" w:rsidP="00E93D40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F02395">
        <w:rPr>
          <w:rFonts w:ascii="Arial" w:hAnsi="Arial" w:cs="Arial"/>
          <w:sz w:val="28"/>
          <w:szCs w:val="28"/>
        </w:rPr>
        <w:t>Recrutement inter degrés d’enseignants spécialisés</w:t>
      </w:r>
    </w:p>
    <w:p w:rsidR="00E93D40" w:rsidRPr="00F02395" w:rsidRDefault="00E93D40" w:rsidP="00E93D40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F02395">
        <w:rPr>
          <w:rFonts w:ascii="Arial" w:hAnsi="Arial" w:cs="Arial"/>
          <w:sz w:val="28"/>
          <w:szCs w:val="28"/>
        </w:rPr>
        <w:t>coordonnateurs d’ULIS dans le second degré</w:t>
      </w:r>
    </w:p>
    <w:p w:rsidR="00E93D40" w:rsidRDefault="00E93D40" w:rsidP="00E93D40">
      <w:pPr>
        <w:tabs>
          <w:tab w:val="left" w:pos="8160"/>
        </w:tabs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t xml:space="preserve">Rentrée scolaire </w:t>
      </w:r>
      <w:r w:rsidRPr="00526FDF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br/>
      </w:r>
      <w:r w:rsidRPr="00E93D40">
        <w:rPr>
          <w:rFonts w:ascii="Arial" w:hAnsi="Arial" w:cs="Arial"/>
          <w:i/>
          <w:sz w:val="28"/>
          <w:szCs w:val="28"/>
        </w:rPr>
        <w:t>Annexe 2</w:t>
      </w:r>
    </w:p>
    <w:p w:rsidR="00E93D40" w:rsidRDefault="00E93D40" w:rsidP="00E93D40">
      <w:pPr>
        <w:tabs>
          <w:tab w:val="left" w:pos="8160"/>
        </w:tabs>
        <w:ind w:right="-1" w:firstLine="2"/>
        <w:jc w:val="right"/>
        <w:rPr>
          <w:rFonts w:ascii="Arial" w:hAnsi="Arial" w:cs="Arial"/>
          <w:sz w:val="28"/>
          <w:szCs w:val="28"/>
        </w:rPr>
      </w:pPr>
    </w:p>
    <w:p w:rsidR="00E93D40" w:rsidRPr="0075484F" w:rsidRDefault="00E93D40" w:rsidP="00E93D40">
      <w:pPr>
        <w:tabs>
          <w:tab w:val="left" w:pos="8160"/>
        </w:tabs>
        <w:ind w:right="-1" w:firstLine="2"/>
        <w:jc w:val="right"/>
        <w:rPr>
          <w:rFonts w:ascii="Arial" w:hAnsi="Arial" w:cs="Arial"/>
          <w:sz w:val="28"/>
          <w:szCs w:val="28"/>
        </w:rPr>
      </w:pPr>
    </w:p>
    <w:p w:rsidR="00E93D40" w:rsidRPr="00D47205" w:rsidRDefault="00E93D40" w:rsidP="00E93D40">
      <w:pPr>
        <w:ind w:right="-1" w:firstLine="2"/>
        <w:jc w:val="center"/>
        <w:rPr>
          <w:rFonts w:ascii="Arial" w:hAnsi="Arial" w:cs="Arial"/>
          <w:b/>
          <w:sz w:val="28"/>
          <w:szCs w:val="28"/>
        </w:rPr>
      </w:pPr>
    </w:p>
    <w:p w:rsidR="00E93D40" w:rsidRPr="00D47205" w:rsidRDefault="00E93D40" w:rsidP="00124C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6" w:right="1559" w:firstLine="285"/>
        <w:jc w:val="center"/>
        <w:rPr>
          <w:rFonts w:ascii="Arial" w:hAnsi="Arial" w:cs="Arial"/>
          <w:i/>
          <w:spacing w:val="54"/>
          <w:sz w:val="24"/>
          <w:szCs w:val="24"/>
        </w:rPr>
      </w:pPr>
      <w:r w:rsidRPr="00D47205">
        <w:rPr>
          <w:rFonts w:ascii="Arial" w:hAnsi="Arial" w:cs="Arial"/>
          <w:sz w:val="24"/>
          <w:szCs w:val="24"/>
        </w:rPr>
        <w:t>Date limite de retour du dossier :</w:t>
      </w:r>
      <w:r w:rsidR="00124C2D">
        <w:rPr>
          <w:rFonts w:ascii="Arial" w:hAnsi="Arial" w:cs="Arial"/>
          <w:sz w:val="24"/>
          <w:szCs w:val="24"/>
        </w:rPr>
        <w:br/>
      </w:r>
    </w:p>
    <w:p w:rsidR="00E93D40" w:rsidRPr="00124C2D" w:rsidRDefault="00E93D40" w:rsidP="00124C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6" w:right="1559" w:firstLine="285"/>
        <w:jc w:val="center"/>
        <w:rPr>
          <w:rFonts w:ascii="Arial" w:hAnsi="Arial" w:cs="Arial"/>
          <w:b/>
          <w:i/>
          <w:sz w:val="24"/>
          <w:szCs w:val="24"/>
        </w:rPr>
      </w:pPr>
      <w:r w:rsidRPr="00124C2D">
        <w:rPr>
          <w:rFonts w:ascii="Arial" w:hAnsi="Arial" w:cs="Arial"/>
          <w:b/>
          <w:i/>
          <w:sz w:val="24"/>
          <w:szCs w:val="24"/>
        </w:rPr>
        <w:t>Mercredi 27 mars 2019</w:t>
      </w:r>
    </w:p>
    <w:p w:rsidR="00E93D40" w:rsidRDefault="00E93D40" w:rsidP="00E93D40">
      <w:pPr>
        <w:ind w:left="2127" w:hanging="3"/>
        <w:rPr>
          <w:rFonts w:ascii="Arial" w:hAnsi="Arial" w:cs="Arial"/>
          <w:iCs/>
          <w:sz w:val="22"/>
          <w:szCs w:val="22"/>
        </w:rPr>
      </w:pPr>
    </w:p>
    <w:p w:rsidR="00124C2D" w:rsidRPr="00D47205" w:rsidRDefault="00124C2D" w:rsidP="00E93D40">
      <w:pPr>
        <w:ind w:left="2127" w:hanging="3"/>
        <w:rPr>
          <w:rFonts w:ascii="Arial" w:hAnsi="Arial" w:cs="Arial"/>
          <w:iCs/>
          <w:sz w:val="22"/>
          <w:szCs w:val="22"/>
        </w:rPr>
      </w:pPr>
    </w:p>
    <w:p w:rsidR="00E93D40" w:rsidRPr="00D47205" w:rsidRDefault="00E93D40" w:rsidP="00E93D40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  <w:r w:rsidRPr="00D47205">
        <w:rPr>
          <w:rFonts w:ascii="Arial" w:hAnsi="Arial" w:cs="Arial"/>
          <w:iCs/>
          <w:sz w:val="24"/>
          <w:szCs w:val="24"/>
          <w:u w:val="single"/>
        </w:rPr>
        <w:t>Ce dossier est à adresser à</w:t>
      </w:r>
    </w:p>
    <w:p w:rsidR="00E93D40" w:rsidRDefault="00E93D40" w:rsidP="00E93D40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</w:p>
    <w:p w:rsidR="00E93D40" w:rsidRDefault="00E93D40" w:rsidP="00E93D40">
      <w:pPr>
        <w:ind w:left="1416" w:firstLine="2"/>
        <w:rPr>
          <w:rFonts w:ascii="Arial" w:hAnsi="Arial" w:cs="Arial"/>
          <w:b/>
          <w:iCs/>
          <w:sz w:val="24"/>
          <w:szCs w:val="24"/>
        </w:rPr>
      </w:pPr>
      <w:r w:rsidRPr="00445730">
        <w:rPr>
          <w:rFonts w:ascii="Arial" w:hAnsi="Arial" w:cs="Arial"/>
          <w:b/>
          <w:iCs/>
          <w:sz w:val="24"/>
          <w:szCs w:val="24"/>
        </w:rPr>
        <w:t>Pour les enseignants du second degré :</w:t>
      </w:r>
    </w:p>
    <w:p w:rsidR="00E93D40" w:rsidRPr="00445730" w:rsidRDefault="00E93D40" w:rsidP="00E93D40">
      <w:pPr>
        <w:ind w:left="1416" w:firstLine="2"/>
        <w:rPr>
          <w:rFonts w:ascii="Arial" w:hAnsi="Arial" w:cs="Arial"/>
          <w:b/>
          <w:iCs/>
          <w:sz w:val="24"/>
          <w:szCs w:val="24"/>
        </w:rPr>
      </w:pPr>
    </w:p>
    <w:p w:rsidR="00E93D40" w:rsidRPr="00D47205" w:rsidRDefault="00E93D40" w:rsidP="00E93D40">
      <w:pPr>
        <w:ind w:left="1416" w:firstLine="2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Rectorat de Versailles</w:t>
      </w:r>
      <w:r>
        <w:rPr>
          <w:rFonts w:ascii="Arial" w:hAnsi="Arial" w:cs="Arial"/>
          <w:iCs/>
          <w:sz w:val="24"/>
          <w:szCs w:val="24"/>
        </w:rPr>
        <w:t xml:space="preserve"> - </w:t>
      </w:r>
      <w:r w:rsidRPr="00E93D40">
        <w:rPr>
          <w:rFonts w:ascii="Arial" w:hAnsi="Arial" w:cs="Arial"/>
          <w:iCs/>
          <w:sz w:val="24"/>
          <w:szCs w:val="24"/>
        </w:rPr>
        <w:t>Division des personnels enseignants</w:t>
      </w:r>
    </w:p>
    <w:p w:rsidR="00E93D40" w:rsidRPr="00D47205" w:rsidRDefault="00E93D40" w:rsidP="00E93D40">
      <w:pPr>
        <w:ind w:left="1416" w:firstLine="2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3, boulevard de Lesseps</w:t>
      </w:r>
    </w:p>
    <w:p w:rsidR="00E93D40" w:rsidRPr="00D47205" w:rsidRDefault="00E93D40" w:rsidP="00E93D40">
      <w:pPr>
        <w:ind w:left="1416" w:firstLine="2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78017 VERSAILLES cedex</w:t>
      </w:r>
    </w:p>
    <w:p w:rsidR="00E93D40" w:rsidRPr="00D47205" w:rsidRDefault="00E93D40" w:rsidP="00E93D40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</w:p>
    <w:p w:rsidR="00E93D40" w:rsidRPr="00445730" w:rsidRDefault="00E93D40" w:rsidP="00E93D40">
      <w:pPr>
        <w:ind w:left="1416" w:firstLine="2"/>
        <w:rPr>
          <w:rFonts w:ascii="Arial" w:hAnsi="Arial" w:cs="Arial"/>
          <w:b/>
          <w:iCs/>
          <w:sz w:val="24"/>
          <w:szCs w:val="24"/>
        </w:rPr>
      </w:pPr>
      <w:r w:rsidRPr="00445730">
        <w:rPr>
          <w:rFonts w:ascii="Arial" w:hAnsi="Arial" w:cs="Arial"/>
          <w:b/>
          <w:iCs/>
          <w:sz w:val="24"/>
          <w:szCs w:val="24"/>
        </w:rPr>
        <w:t>Pour les enseignants du premier degré</w:t>
      </w:r>
      <w:r>
        <w:rPr>
          <w:rFonts w:ascii="Arial" w:hAnsi="Arial" w:cs="Arial"/>
          <w:b/>
          <w:iCs/>
          <w:sz w:val="24"/>
          <w:szCs w:val="24"/>
        </w:rPr>
        <w:t> :</w:t>
      </w:r>
    </w:p>
    <w:p w:rsidR="00E93D40" w:rsidRPr="00D47205" w:rsidRDefault="00E93D40" w:rsidP="00E93D40">
      <w:pPr>
        <w:ind w:left="4248" w:firstLine="708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sym w:font="Wingdings" w:char="F0CA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078"/>
      </w:tblGrid>
      <w:tr w:rsidR="00E93D40" w:rsidRPr="00D47205" w:rsidTr="00A41C71">
        <w:trPr>
          <w:trHeight w:val="1169"/>
        </w:trPr>
        <w:tc>
          <w:tcPr>
            <w:tcW w:w="4143" w:type="dxa"/>
            <w:shd w:val="clear" w:color="auto" w:fill="auto"/>
          </w:tcPr>
          <w:p w:rsidR="00E93D40" w:rsidRPr="00D47205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des Yvelines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Service DP3 - Mouvement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5">
              <w:rPr>
                <w:rFonts w:ascii="Arial" w:hAnsi="Arial" w:cs="Arial"/>
                <w:sz w:val="24"/>
                <w:szCs w:val="24"/>
              </w:rPr>
              <w:t>BP 100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47205">
              <w:rPr>
                <w:rFonts w:ascii="Arial" w:hAnsi="Arial" w:cs="Arial"/>
                <w:sz w:val="24"/>
                <w:szCs w:val="24"/>
              </w:rPr>
              <w:t>78053 ST QUENTIN EN YVELINES cedex</w:t>
            </w:r>
          </w:p>
        </w:tc>
        <w:tc>
          <w:tcPr>
            <w:tcW w:w="4078" w:type="dxa"/>
            <w:shd w:val="clear" w:color="auto" w:fill="auto"/>
          </w:tcPr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 l’Essonne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DIPER 2 - Mouvement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Boulevard de France 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91012 Evry cedex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E93D40" w:rsidRPr="00D47205" w:rsidTr="00A41C71">
        <w:trPr>
          <w:trHeight w:val="984"/>
        </w:trPr>
        <w:tc>
          <w:tcPr>
            <w:tcW w:w="4143" w:type="dxa"/>
            <w:shd w:val="clear" w:color="auto" w:fill="auto"/>
          </w:tcPr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des Hauts de Seine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Division du 1</w:t>
            </w:r>
            <w:r w:rsidRPr="00D47205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er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degré – service Mouvement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167, av Joliot Curie 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92013 Nanterre Cedex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  <w:shd w:val="clear" w:color="auto" w:fill="auto"/>
          </w:tcPr>
          <w:p w:rsidR="00E93D40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du Val d’Oise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DIPER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Division des personnels du 1</w:t>
            </w:r>
            <w:r w:rsidRPr="00D47205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er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degré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2 avenue des arpents</w:t>
            </w: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95525 Cergy Pontoise</w:t>
            </w:r>
          </w:p>
        </w:tc>
      </w:tr>
    </w:tbl>
    <w:p w:rsidR="00E93D40" w:rsidRDefault="00E93D40" w:rsidP="00E93D40">
      <w:pPr>
        <w:tabs>
          <w:tab w:val="left" w:pos="3686"/>
        </w:tabs>
        <w:jc w:val="center"/>
        <w:rPr>
          <w:rFonts w:ascii="Arial" w:hAnsi="Arial" w:cs="Arial"/>
          <w:b/>
          <w:sz w:val="24"/>
          <w:szCs w:val="24"/>
        </w:rPr>
      </w:pPr>
    </w:p>
    <w:p w:rsidR="00E93D40" w:rsidRPr="00D47205" w:rsidRDefault="00E93D40" w:rsidP="00E93D40">
      <w:pPr>
        <w:tabs>
          <w:tab w:val="left" w:pos="3686"/>
        </w:tabs>
        <w:jc w:val="center"/>
        <w:rPr>
          <w:rFonts w:ascii="Arial" w:hAnsi="Arial" w:cs="Arial"/>
          <w:b/>
          <w:sz w:val="24"/>
          <w:szCs w:val="24"/>
        </w:rPr>
      </w:pPr>
    </w:p>
    <w:p w:rsidR="00E93D40" w:rsidRDefault="00E93D40" w:rsidP="00E93D40">
      <w:pPr>
        <w:ind w:right="-1" w:firstLine="2"/>
        <w:jc w:val="both"/>
        <w:rPr>
          <w:rFonts w:ascii="Arial" w:hAnsi="Arial" w:cs="Arial"/>
          <w:b/>
          <w:sz w:val="24"/>
          <w:szCs w:val="24"/>
        </w:rPr>
      </w:pPr>
      <w:r w:rsidRPr="00E74A92">
        <w:rPr>
          <w:rFonts w:ascii="Arial" w:hAnsi="Arial" w:cs="Arial"/>
          <w:b/>
          <w:sz w:val="24"/>
          <w:szCs w:val="24"/>
        </w:rPr>
        <w:t>Pour les candidats à une première nomination à la coordination d’une ULIS fournir :</w:t>
      </w:r>
    </w:p>
    <w:p w:rsidR="00E93D40" w:rsidRPr="00E74A92" w:rsidRDefault="00E93D40" w:rsidP="00E93D40">
      <w:pPr>
        <w:ind w:right="-1" w:firstLine="2"/>
        <w:jc w:val="both"/>
        <w:rPr>
          <w:rFonts w:ascii="Arial" w:hAnsi="Arial" w:cs="Arial"/>
          <w:b/>
          <w:sz w:val="24"/>
          <w:szCs w:val="24"/>
        </w:rPr>
      </w:pPr>
    </w:p>
    <w:p w:rsidR="00E93D40" w:rsidRDefault="00E93D40" w:rsidP="00E93D4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D47205">
        <w:rPr>
          <w:rFonts w:ascii="Arial" w:hAnsi="Arial" w:cs="Arial"/>
          <w:sz w:val="24"/>
          <w:szCs w:val="24"/>
        </w:rPr>
        <w:t xml:space="preserve">pour les enseignants du second degré : </w:t>
      </w:r>
      <w:r w:rsidR="00124C2D">
        <w:rPr>
          <w:rFonts w:ascii="Arial" w:hAnsi="Arial" w:cs="Arial"/>
          <w:sz w:val="24"/>
          <w:szCs w:val="24"/>
        </w:rPr>
        <w:t xml:space="preserve">compte-rendu de rendez-vous de carrière </w:t>
      </w:r>
      <w:r w:rsidR="00124C2D" w:rsidRPr="00124C2D">
        <w:rPr>
          <w:rFonts w:ascii="Arial" w:hAnsi="Arial" w:cs="Arial"/>
          <w:i/>
          <w:sz w:val="24"/>
          <w:szCs w:val="24"/>
        </w:rPr>
        <w:t xml:space="preserve">(ou </w:t>
      </w:r>
      <w:r w:rsidRPr="00124C2D">
        <w:rPr>
          <w:rFonts w:ascii="Arial" w:hAnsi="Arial" w:cs="Arial"/>
          <w:i/>
          <w:sz w:val="24"/>
          <w:szCs w:val="24"/>
        </w:rPr>
        <w:t>dernier rapport d’inspection</w:t>
      </w:r>
      <w:r w:rsidR="00124C2D" w:rsidRPr="00124C2D">
        <w:rPr>
          <w:rFonts w:ascii="Arial" w:hAnsi="Arial" w:cs="Arial"/>
          <w:i/>
          <w:sz w:val="24"/>
          <w:szCs w:val="24"/>
        </w:rPr>
        <w:t xml:space="preserve"> et</w:t>
      </w:r>
      <w:r w:rsidRPr="00124C2D">
        <w:rPr>
          <w:rFonts w:ascii="Arial" w:hAnsi="Arial" w:cs="Arial"/>
          <w:i/>
          <w:sz w:val="24"/>
          <w:szCs w:val="24"/>
        </w:rPr>
        <w:t xml:space="preserve"> </w:t>
      </w:r>
      <w:r w:rsidR="00124C2D" w:rsidRPr="00124C2D">
        <w:rPr>
          <w:rFonts w:ascii="Arial" w:hAnsi="Arial" w:cs="Arial"/>
          <w:i/>
          <w:sz w:val="24"/>
          <w:szCs w:val="24"/>
        </w:rPr>
        <w:t xml:space="preserve">dernière </w:t>
      </w:r>
      <w:r w:rsidRPr="00124C2D">
        <w:rPr>
          <w:rFonts w:ascii="Arial" w:hAnsi="Arial" w:cs="Arial"/>
          <w:i/>
          <w:sz w:val="24"/>
          <w:szCs w:val="24"/>
        </w:rPr>
        <w:t>notation administrative</w:t>
      </w:r>
      <w:r w:rsidR="00124C2D" w:rsidRPr="00124C2D">
        <w:rPr>
          <w:rFonts w:ascii="Arial" w:hAnsi="Arial" w:cs="Arial"/>
          <w:i/>
          <w:sz w:val="24"/>
          <w:szCs w:val="24"/>
        </w:rPr>
        <w:t>)</w:t>
      </w:r>
      <w:r w:rsidRPr="00124C2D">
        <w:rPr>
          <w:rFonts w:ascii="Arial" w:hAnsi="Arial" w:cs="Arial"/>
          <w:i/>
          <w:sz w:val="24"/>
          <w:szCs w:val="24"/>
        </w:rPr>
        <w:t>,</w:t>
      </w:r>
      <w:r w:rsidRPr="00D47205">
        <w:rPr>
          <w:rFonts w:ascii="Arial" w:hAnsi="Arial" w:cs="Arial"/>
          <w:sz w:val="24"/>
          <w:szCs w:val="24"/>
        </w:rPr>
        <w:t xml:space="preserve"> lettre de motivation</w:t>
      </w:r>
      <w:r w:rsidR="00124C2D">
        <w:rPr>
          <w:rFonts w:ascii="Arial" w:hAnsi="Arial" w:cs="Arial"/>
          <w:sz w:val="24"/>
          <w:szCs w:val="24"/>
        </w:rPr>
        <w:br/>
      </w:r>
      <w:r w:rsidRPr="00D47205">
        <w:rPr>
          <w:rFonts w:ascii="Arial" w:hAnsi="Arial" w:cs="Arial"/>
          <w:sz w:val="24"/>
          <w:szCs w:val="24"/>
        </w:rPr>
        <w:t>et curriculum vitae</w:t>
      </w:r>
    </w:p>
    <w:p w:rsidR="00E93D40" w:rsidRDefault="00E93D40" w:rsidP="00E93D4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D47205">
        <w:rPr>
          <w:rFonts w:ascii="Arial" w:hAnsi="Arial" w:cs="Arial"/>
          <w:sz w:val="24"/>
          <w:szCs w:val="24"/>
        </w:rPr>
        <w:t>pour les enseignants du 1</w:t>
      </w:r>
      <w:r w:rsidRPr="00D47205">
        <w:rPr>
          <w:rFonts w:ascii="Arial" w:hAnsi="Arial" w:cs="Arial"/>
          <w:sz w:val="24"/>
          <w:szCs w:val="24"/>
          <w:vertAlign w:val="superscript"/>
        </w:rPr>
        <w:t>er</w:t>
      </w:r>
      <w:r w:rsidRPr="00D47205">
        <w:rPr>
          <w:rFonts w:ascii="Arial" w:hAnsi="Arial" w:cs="Arial"/>
          <w:sz w:val="24"/>
          <w:szCs w:val="24"/>
        </w:rPr>
        <w:t xml:space="preserve"> degré : </w:t>
      </w:r>
      <w:r w:rsidR="00124C2D">
        <w:rPr>
          <w:rFonts w:ascii="Arial" w:hAnsi="Arial" w:cs="Arial"/>
          <w:sz w:val="24"/>
          <w:szCs w:val="24"/>
        </w:rPr>
        <w:t xml:space="preserve">compte-rendu de rendez-vous de carrière </w:t>
      </w:r>
      <w:r w:rsidR="00124C2D" w:rsidRPr="00124C2D">
        <w:rPr>
          <w:rFonts w:ascii="Arial" w:hAnsi="Arial" w:cs="Arial"/>
          <w:i/>
          <w:sz w:val="24"/>
          <w:szCs w:val="24"/>
        </w:rPr>
        <w:t>(ou dernier rapport d’inspection)</w:t>
      </w:r>
      <w:r w:rsidRPr="00D47205">
        <w:rPr>
          <w:rFonts w:ascii="Arial" w:hAnsi="Arial" w:cs="Arial"/>
          <w:sz w:val="24"/>
          <w:szCs w:val="24"/>
        </w:rPr>
        <w:t>, lettre de motivation et curriculum vitae</w:t>
      </w:r>
    </w:p>
    <w:p w:rsidR="00E93D40" w:rsidRDefault="00E93D40" w:rsidP="00E9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3D40" w:rsidRPr="0075484F" w:rsidRDefault="00E93D40" w:rsidP="00E93D40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lastRenderedPageBreak/>
        <w:t xml:space="preserve">Recrutement inter degrés </w:t>
      </w:r>
    </w:p>
    <w:p w:rsidR="00E93D40" w:rsidRPr="0075484F" w:rsidRDefault="00E93D40" w:rsidP="00E93D40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t xml:space="preserve">d’enseignants coordonnateurs d’ULIS du second degré </w:t>
      </w:r>
    </w:p>
    <w:p w:rsidR="00E93D40" w:rsidRPr="0075484F" w:rsidRDefault="00E93D40" w:rsidP="00E93D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Rentrée </w:t>
      </w:r>
      <w:r w:rsidRPr="00526FDF">
        <w:rPr>
          <w:rFonts w:ascii="Arial" w:hAnsi="Arial" w:cs="Arial"/>
          <w:sz w:val="28"/>
          <w:szCs w:val="28"/>
        </w:rPr>
        <w:t>scolaire 2019</w:t>
      </w:r>
    </w:p>
    <w:p w:rsidR="00E93D40" w:rsidRDefault="00E93D40" w:rsidP="00E93D40">
      <w:pPr>
        <w:spacing w:line="360" w:lineRule="auto"/>
        <w:rPr>
          <w:rFonts w:ascii="Arial" w:hAnsi="Arial" w:cs="Arial"/>
          <w:sz w:val="24"/>
          <w:szCs w:val="24"/>
        </w:rPr>
      </w:pPr>
    </w:p>
    <w:p w:rsidR="00E93D40" w:rsidRPr="00F02395" w:rsidRDefault="00E93D40" w:rsidP="00E93D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02395">
        <w:rPr>
          <w:rFonts w:ascii="Arial" w:hAnsi="Arial" w:cs="Arial"/>
          <w:sz w:val="24"/>
          <w:szCs w:val="24"/>
        </w:rPr>
        <w:t>om d’usage– Prénom :________________________________________________</w:t>
      </w:r>
    </w:p>
    <w:p w:rsidR="00E93D40" w:rsidRPr="00F02395" w:rsidRDefault="00E93D40" w:rsidP="00E93D40">
      <w:pPr>
        <w:spacing w:line="360" w:lineRule="auto"/>
        <w:rPr>
          <w:rFonts w:ascii="Arial" w:hAnsi="Arial" w:cs="Arial"/>
          <w:sz w:val="24"/>
          <w:szCs w:val="24"/>
        </w:rPr>
      </w:pPr>
    </w:p>
    <w:p w:rsidR="00E93D40" w:rsidRPr="00F02395" w:rsidRDefault="00E93D40" w:rsidP="00E93D40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Nom patronymique : _____________________       Né(e) le : __________________</w:t>
      </w:r>
    </w:p>
    <w:p w:rsidR="00E93D40" w:rsidRPr="00F02395" w:rsidRDefault="00E93D40" w:rsidP="00E93D40">
      <w:pPr>
        <w:spacing w:line="360" w:lineRule="auto"/>
        <w:rPr>
          <w:rFonts w:ascii="Arial" w:hAnsi="Arial" w:cs="Arial"/>
          <w:sz w:val="24"/>
          <w:szCs w:val="24"/>
        </w:rPr>
      </w:pPr>
    </w:p>
    <w:p w:rsidR="00E93D40" w:rsidRPr="00F02395" w:rsidRDefault="00E93D40" w:rsidP="00E93D40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Adresse personnelle : 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E93D40" w:rsidRPr="00F02395" w:rsidRDefault="00E93D40" w:rsidP="00E93D40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93D40" w:rsidRPr="00F02395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3D40" w:rsidRPr="00F02395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sym w:font="Wingdings" w:char="F028"/>
      </w:r>
      <w:r w:rsidRPr="00F02395">
        <w:rPr>
          <w:rFonts w:ascii="Arial" w:hAnsi="Arial" w:cs="Arial"/>
          <w:sz w:val="24"/>
          <w:szCs w:val="24"/>
        </w:rPr>
        <w:t>Portable : ___________________  adresse mail : ______________________________</w:t>
      </w:r>
    </w:p>
    <w:p w:rsidR="00E93D40" w:rsidRPr="00F02395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3D40" w:rsidRPr="00F02395" w:rsidRDefault="00E93D40" w:rsidP="00D431A8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Grade et discipline (pour les enseignants du second degré) _______________________________________</w:t>
      </w:r>
    </w:p>
    <w:p w:rsidR="00E93D40" w:rsidRPr="00F02395" w:rsidRDefault="00E93D40" w:rsidP="00E93D40">
      <w:pPr>
        <w:spacing w:line="360" w:lineRule="auto"/>
        <w:rPr>
          <w:rFonts w:ascii="Arial" w:hAnsi="Arial" w:cs="Arial"/>
          <w:sz w:val="24"/>
          <w:szCs w:val="24"/>
        </w:rPr>
      </w:pPr>
    </w:p>
    <w:p w:rsidR="00E93D40" w:rsidRPr="00F02395" w:rsidRDefault="00E93D40" w:rsidP="00E93D40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Poste actuel : ______________________________________________________________</w:t>
      </w:r>
    </w:p>
    <w:p w:rsidR="00E93D40" w:rsidRPr="00F02395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3D40" w:rsidRPr="00526FDF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Ancienneté générale des services </w:t>
      </w:r>
      <w:r w:rsidRPr="00526FDF">
        <w:rPr>
          <w:rFonts w:ascii="Arial" w:hAnsi="Arial" w:cs="Arial"/>
          <w:sz w:val="24"/>
          <w:szCs w:val="24"/>
        </w:rPr>
        <w:t>au 31/08/201</w:t>
      </w:r>
      <w:r w:rsidR="00D431A8" w:rsidRPr="00526FDF">
        <w:rPr>
          <w:rFonts w:ascii="Arial" w:hAnsi="Arial" w:cs="Arial"/>
          <w:sz w:val="24"/>
          <w:szCs w:val="24"/>
        </w:rPr>
        <w:t>8</w:t>
      </w:r>
      <w:r w:rsidRPr="00526FDF">
        <w:rPr>
          <w:rFonts w:ascii="Arial" w:hAnsi="Arial" w:cs="Arial"/>
          <w:sz w:val="24"/>
          <w:szCs w:val="24"/>
        </w:rPr>
        <w:t> : _________________________________</w:t>
      </w:r>
    </w:p>
    <w:p w:rsidR="00E93D40" w:rsidRPr="00526FDF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FDF">
        <w:rPr>
          <w:rFonts w:ascii="Arial" w:hAnsi="Arial" w:cs="Arial"/>
          <w:sz w:val="24"/>
          <w:szCs w:val="24"/>
        </w:rPr>
        <w:t>Ancienneté sur poste ASH au 31/08/201</w:t>
      </w:r>
      <w:r w:rsidR="00D431A8" w:rsidRPr="00526FDF">
        <w:rPr>
          <w:rFonts w:ascii="Arial" w:hAnsi="Arial" w:cs="Arial"/>
          <w:sz w:val="24"/>
          <w:szCs w:val="24"/>
        </w:rPr>
        <w:t>8</w:t>
      </w:r>
      <w:r w:rsidRPr="00526FDF">
        <w:rPr>
          <w:rFonts w:ascii="Arial" w:hAnsi="Arial" w:cs="Arial"/>
          <w:sz w:val="24"/>
          <w:szCs w:val="24"/>
        </w:rPr>
        <w:t> : _________________________________</w:t>
      </w:r>
    </w:p>
    <w:p w:rsidR="00E93D40" w:rsidRPr="00526FDF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3D40" w:rsidRPr="00526FDF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FDF">
        <w:rPr>
          <w:rFonts w:ascii="Arial" w:hAnsi="Arial" w:cs="Arial"/>
          <w:sz w:val="24"/>
          <w:szCs w:val="24"/>
        </w:rPr>
        <w:t xml:space="preserve">Certification ASH détenue : </w:t>
      </w:r>
      <w:r w:rsidRPr="00526FDF">
        <w:rPr>
          <w:rFonts w:ascii="Arial" w:hAnsi="Arial" w:cs="Arial"/>
          <w:sz w:val="24"/>
          <w:szCs w:val="24"/>
        </w:rPr>
        <w:sym w:font="Wingdings" w:char="F0A8"/>
      </w:r>
      <w:r w:rsidRPr="00526FDF">
        <w:rPr>
          <w:rFonts w:ascii="Arial" w:hAnsi="Arial" w:cs="Arial"/>
          <w:sz w:val="24"/>
          <w:szCs w:val="24"/>
        </w:rPr>
        <w:t xml:space="preserve"> CAEI  </w:t>
      </w:r>
      <w:r w:rsidRPr="00526FDF">
        <w:rPr>
          <w:rFonts w:ascii="Arial" w:hAnsi="Arial" w:cs="Arial"/>
          <w:sz w:val="24"/>
          <w:szCs w:val="24"/>
        </w:rPr>
        <w:sym w:font="Wingdings" w:char="F0A8"/>
      </w:r>
      <w:r w:rsidRPr="00526FDF">
        <w:rPr>
          <w:rFonts w:ascii="Arial" w:hAnsi="Arial" w:cs="Arial"/>
          <w:sz w:val="24"/>
          <w:szCs w:val="24"/>
        </w:rPr>
        <w:t xml:space="preserve"> CAPSAIS  </w:t>
      </w:r>
      <w:r w:rsidRPr="00526FDF">
        <w:rPr>
          <w:rFonts w:ascii="Arial" w:hAnsi="Arial" w:cs="Arial"/>
          <w:sz w:val="24"/>
          <w:szCs w:val="24"/>
        </w:rPr>
        <w:sym w:font="Wingdings" w:char="F0A8"/>
      </w:r>
      <w:r w:rsidRPr="00526FDF">
        <w:rPr>
          <w:rFonts w:ascii="Arial" w:hAnsi="Arial" w:cs="Arial"/>
          <w:sz w:val="24"/>
          <w:szCs w:val="24"/>
        </w:rPr>
        <w:t xml:space="preserve"> CAPA SH  </w:t>
      </w:r>
      <w:r w:rsidRPr="00526FDF">
        <w:rPr>
          <w:rFonts w:ascii="Arial" w:hAnsi="Arial" w:cs="Arial"/>
          <w:sz w:val="24"/>
          <w:szCs w:val="24"/>
        </w:rPr>
        <w:sym w:font="Wingdings" w:char="F0A8"/>
      </w:r>
      <w:r w:rsidRPr="00526FDF">
        <w:rPr>
          <w:rFonts w:ascii="Arial" w:hAnsi="Arial" w:cs="Arial"/>
          <w:sz w:val="24"/>
          <w:szCs w:val="24"/>
        </w:rPr>
        <w:t xml:space="preserve"> 2CA SH</w:t>
      </w:r>
      <w:r w:rsidR="00D431A8" w:rsidRPr="00526FDF">
        <w:rPr>
          <w:rFonts w:ascii="Arial" w:hAnsi="Arial" w:cs="Arial"/>
          <w:sz w:val="24"/>
          <w:szCs w:val="24"/>
        </w:rPr>
        <w:t xml:space="preserve">  </w:t>
      </w:r>
      <w:r w:rsidR="00D431A8" w:rsidRPr="00526FDF">
        <w:rPr>
          <w:rFonts w:ascii="Arial" w:hAnsi="Arial" w:cs="Arial"/>
          <w:sz w:val="24"/>
          <w:szCs w:val="24"/>
        </w:rPr>
        <w:sym w:font="Wingdings" w:char="F0A8"/>
      </w:r>
      <w:r w:rsidR="00D431A8" w:rsidRPr="00526FDF">
        <w:rPr>
          <w:rFonts w:ascii="Arial" w:hAnsi="Arial" w:cs="Arial"/>
          <w:sz w:val="24"/>
          <w:szCs w:val="24"/>
        </w:rPr>
        <w:t xml:space="preserve"> CAPPEI</w:t>
      </w:r>
    </w:p>
    <w:p w:rsidR="00E93D40" w:rsidRPr="00F02395" w:rsidRDefault="006C2865" w:rsidP="003D5D55">
      <w:pPr>
        <w:spacing w:line="360" w:lineRule="auto"/>
        <w:rPr>
          <w:rFonts w:ascii="Arial" w:hAnsi="Arial" w:cs="Arial"/>
          <w:sz w:val="24"/>
          <w:szCs w:val="24"/>
        </w:rPr>
      </w:pPr>
      <w:r w:rsidRPr="00526FDF">
        <w:rPr>
          <w:rFonts w:ascii="Arial" w:hAnsi="Arial" w:cs="Arial"/>
          <w:sz w:val="24"/>
          <w:szCs w:val="24"/>
        </w:rPr>
        <w:t>Spécialisation du type de handicap</w:t>
      </w:r>
      <w:r w:rsidR="003D5D55" w:rsidRPr="00526FDF">
        <w:rPr>
          <w:rFonts w:ascii="Arial" w:hAnsi="Arial" w:cs="Arial"/>
          <w:sz w:val="24"/>
          <w:szCs w:val="24"/>
        </w:rPr>
        <w:t xml:space="preserve"> ou du module de professionnalisation</w:t>
      </w:r>
      <w:r w:rsidR="00E93D40" w:rsidRPr="00526FDF">
        <w:rPr>
          <w:rFonts w:ascii="Arial" w:hAnsi="Arial" w:cs="Arial"/>
          <w:sz w:val="24"/>
          <w:szCs w:val="24"/>
        </w:rPr>
        <w:t> :</w:t>
      </w:r>
      <w:r w:rsidR="00E93D40" w:rsidRPr="00F023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3D40" w:rsidRPr="00F02395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Date d’obtention de ce titre : ___________________</w:t>
      </w:r>
    </w:p>
    <w:p w:rsidR="00E93D40" w:rsidRPr="00F02395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3D40" w:rsidRPr="00F02395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Expériences précédentes sur ULIS :</w:t>
      </w:r>
    </w:p>
    <w:p w:rsidR="00E93D40" w:rsidRPr="00F02395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93D40" w:rsidRPr="00F02395" w:rsidRDefault="00E93D40" w:rsidP="00E93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3D40" w:rsidRPr="00F02395" w:rsidRDefault="00E93D40" w:rsidP="00E93D40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Dans le cas d’une première nomination à la coordination d’une ULIS du second degré :</w:t>
      </w:r>
    </w:p>
    <w:p w:rsidR="00E93D40" w:rsidRPr="00F02395" w:rsidRDefault="00E93D40" w:rsidP="00E93D40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Avis </w:t>
      </w:r>
      <w:r w:rsidRPr="00F02395">
        <w:rPr>
          <w:rFonts w:ascii="Arial" w:hAnsi="Arial" w:cs="Arial"/>
          <w:sz w:val="24"/>
          <w:szCs w:val="24"/>
          <w:u w:val="single"/>
        </w:rPr>
        <w:t>motivé</w:t>
      </w:r>
      <w:r w:rsidRPr="00F02395">
        <w:rPr>
          <w:rFonts w:ascii="Arial" w:hAnsi="Arial" w:cs="Arial"/>
          <w:sz w:val="24"/>
          <w:szCs w:val="24"/>
        </w:rPr>
        <w:t xml:space="preserve"> du chef d’établissement ou de l’IEN CCPD:</w:t>
      </w:r>
    </w:p>
    <w:p w:rsidR="00E93D40" w:rsidRPr="00F02395" w:rsidRDefault="00E93D40" w:rsidP="00E93D40">
      <w:pPr>
        <w:jc w:val="both"/>
        <w:rPr>
          <w:rFonts w:ascii="Arial" w:hAnsi="Arial" w:cs="Arial"/>
          <w:sz w:val="24"/>
          <w:szCs w:val="24"/>
        </w:rPr>
      </w:pPr>
    </w:p>
    <w:p w:rsidR="00E93D40" w:rsidRPr="00F02395" w:rsidRDefault="00E93D40" w:rsidP="00E93D40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avis favorable                           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avis défavorable</w:t>
      </w:r>
    </w:p>
    <w:p w:rsidR="00E93D40" w:rsidRPr="00F02395" w:rsidRDefault="00E93D40" w:rsidP="00E93D40">
      <w:pPr>
        <w:jc w:val="both"/>
        <w:rPr>
          <w:rFonts w:ascii="Arial" w:hAnsi="Arial" w:cs="Arial"/>
          <w:sz w:val="24"/>
          <w:szCs w:val="24"/>
        </w:rPr>
      </w:pPr>
    </w:p>
    <w:p w:rsidR="00E93D40" w:rsidRPr="00F02395" w:rsidRDefault="00E93D40" w:rsidP="00E93D40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E93D40" w:rsidRDefault="00E93D40" w:rsidP="00E9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3D40" w:rsidRPr="0075484F" w:rsidRDefault="00E93D40" w:rsidP="00E93D40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lastRenderedPageBreak/>
        <w:t xml:space="preserve">Recrutement inter degrés </w:t>
      </w:r>
    </w:p>
    <w:p w:rsidR="00E93D40" w:rsidRPr="0075484F" w:rsidRDefault="00E93D40" w:rsidP="00E93D40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t>d’enseignants coordonnateurs d’ULIS du second degré</w:t>
      </w:r>
    </w:p>
    <w:p w:rsidR="00E93D40" w:rsidRPr="0075484F" w:rsidRDefault="00E93D40" w:rsidP="00E93D40">
      <w:pPr>
        <w:ind w:right="-1" w:firstLine="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Rentrée </w:t>
      </w:r>
      <w:r w:rsidRPr="00526FDF">
        <w:rPr>
          <w:rFonts w:ascii="Arial" w:hAnsi="Arial" w:cs="Arial"/>
          <w:sz w:val="28"/>
          <w:szCs w:val="28"/>
        </w:rPr>
        <w:t>scolaire 201</w:t>
      </w:r>
      <w:r w:rsidR="006C2865" w:rsidRPr="00526FDF">
        <w:rPr>
          <w:rFonts w:ascii="Arial" w:hAnsi="Arial" w:cs="Arial"/>
          <w:sz w:val="28"/>
          <w:szCs w:val="28"/>
        </w:rPr>
        <w:t>9</w:t>
      </w:r>
    </w:p>
    <w:p w:rsidR="00E93D40" w:rsidRDefault="00E93D40" w:rsidP="00E93D40">
      <w:pPr>
        <w:jc w:val="both"/>
        <w:rPr>
          <w:b/>
          <w:sz w:val="24"/>
        </w:rPr>
      </w:pPr>
    </w:p>
    <w:p w:rsidR="00E93D40" w:rsidRDefault="00E93D40" w:rsidP="00E93D40">
      <w:pPr>
        <w:jc w:val="both"/>
        <w:rPr>
          <w:b/>
          <w:sz w:val="24"/>
        </w:rPr>
      </w:pPr>
    </w:p>
    <w:p w:rsidR="00E93D40" w:rsidRPr="00C64D02" w:rsidRDefault="00E93D40" w:rsidP="00E93D40">
      <w:pPr>
        <w:ind w:firstLine="2"/>
        <w:jc w:val="center"/>
        <w:rPr>
          <w:rFonts w:ascii="Arial" w:hAnsi="Arial" w:cs="Arial"/>
          <w:b/>
          <w:sz w:val="24"/>
          <w:szCs w:val="24"/>
        </w:rPr>
      </w:pPr>
      <w:r w:rsidRPr="00A67481">
        <w:rPr>
          <w:rFonts w:ascii="Arial" w:hAnsi="Arial" w:cs="Arial"/>
          <w:b/>
          <w:sz w:val="24"/>
          <w:szCs w:val="24"/>
        </w:rPr>
        <w:t>Vœux formulés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64D02">
        <w:rPr>
          <w:rFonts w:ascii="Arial" w:hAnsi="Arial" w:cs="Arial"/>
          <w:b/>
          <w:sz w:val="24"/>
          <w:szCs w:val="24"/>
        </w:rPr>
        <w:t>10 vœux maximum</w:t>
      </w:r>
    </w:p>
    <w:p w:rsidR="00E93D40" w:rsidRPr="00A67481" w:rsidRDefault="00E93D40" w:rsidP="00E93D4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93D40" w:rsidRPr="00A67481" w:rsidRDefault="00E93D40" w:rsidP="00E93D40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6"/>
        <w:gridCol w:w="2005"/>
        <w:gridCol w:w="2001"/>
        <w:gridCol w:w="2983"/>
        <w:gridCol w:w="1697"/>
      </w:tblGrid>
      <w:tr w:rsidR="00E93D40" w:rsidTr="00A41C71">
        <w:trPr>
          <w:trHeight w:val="737"/>
        </w:trPr>
        <w:tc>
          <w:tcPr>
            <w:tcW w:w="2012" w:type="dxa"/>
            <w:shd w:val="clear" w:color="auto" w:fill="C6D9F1" w:themeFill="text2" w:themeFillTint="33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du vœu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Département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Commune</w:t>
            </w:r>
          </w:p>
        </w:tc>
        <w:tc>
          <w:tcPr>
            <w:tcW w:w="3003" w:type="dxa"/>
            <w:shd w:val="clear" w:color="auto" w:fill="C6D9F1" w:themeFill="text2" w:themeFillTint="33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l’établissement</w:t>
            </w:r>
          </w:p>
        </w:tc>
        <w:tc>
          <w:tcPr>
            <w:tcW w:w="1022" w:type="dxa"/>
            <w:shd w:val="clear" w:color="auto" w:fill="C6D9F1" w:themeFill="text2" w:themeFillTint="33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Spécialisation</w:t>
            </w: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D40" w:rsidRPr="00C64D02" w:rsidRDefault="00E93D40" w:rsidP="00E93D40">
      <w:pPr>
        <w:jc w:val="center"/>
        <w:rPr>
          <w:rFonts w:ascii="Arial" w:hAnsi="Arial" w:cs="Arial"/>
          <w:sz w:val="24"/>
          <w:szCs w:val="24"/>
        </w:rPr>
      </w:pPr>
    </w:p>
    <w:p w:rsidR="00E93D40" w:rsidRDefault="00E93D40" w:rsidP="00E9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vœu sur poste accueillant des élèves souffrant de </w:t>
      </w:r>
      <w:r w:rsidRPr="00245D97">
        <w:rPr>
          <w:rFonts w:ascii="Arial" w:hAnsi="Arial" w:cs="Arial"/>
          <w:b/>
          <w:sz w:val="24"/>
          <w:szCs w:val="24"/>
        </w:rPr>
        <w:t>trouble de la fonction auditive (TFA)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>joindre une attestation de maîtrise du</w:t>
      </w:r>
      <w:r w:rsidRPr="009E11A4">
        <w:rPr>
          <w:rFonts w:ascii="Arial" w:hAnsi="Arial" w:cs="Arial"/>
          <w:sz w:val="24"/>
          <w:szCs w:val="24"/>
        </w:rPr>
        <w:t xml:space="preserve"> niveau A1 </w:t>
      </w:r>
      <w:r>
        <w:rPr>
          <w:rFonts w:ascii="Arial" w:hAnsi="Arial" w:cs="Arial"/>
          <w:sz w:val="24"/>
          <w:szCs w:val="24"/>
        </w:rPr>
        <w:t xml:space="preserve">(au minimum) </w:t>
      </w:r>
      <w:r w:rsidRPr="009E11A4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LSF.</w:t>
      </w:r>
    </w:p>
    <w:p w:rsidR="00E93D40" w:rsidRDefault="00E93D40" w:rsidP="00E93D40">
      <w:pPr>
        <w:jc w:val="both"/>
        <w:rPr>
          <w:rFonts w:ascii="Arial" w:hAnsi="Arial" w:cs="Arial"/>
          <w:sz w:val="24"/>
          <w:szCs w:val="24"/>
        </w:rPr>
      </w:pPr>
    </w:p>
    <w:p w:rsidR="00E93D40" w:rsidRDefault="00E93D40" w:rsidP="00E93D40">
      <w:pPr>
        <w:jc w:val="both"/>
        <w:rPr>
          <w:rFonts w:ascii="Arial" w:hAnsi="Arial" w:cs="Arial"/>
          <w:sz w:val="24"/>
          <w:szCs w:val="24"/>
        </w:rPr>
      </w:pPr>
      <w:r w:rsidRPr="009E11A4">
        <w:rPr>
          <w:rFonts w:ascii="Arial" w:hAnsi="Arial" w:cs="Arial"/>
          <w:sz w:val="24"/>
          <w:szCs w:val="24"/>
        </w:rPr>
        <w:t xml:space="preserve">Si vœu sur poste accueillant des élèves souffrant de </w:t>
      </w:r>
      <w:r w:rsidRPr="00245D97">
        <w:rPr>
          <w:rFonts w:ascii="Arial" w:hAnsi="Arial" w:cs="Arial"/>
          <w:b/>
          <w:sz w:val="24"/>
          <w:szCs w:val="24"/>
        </w:rPr>
        <w:t>trouble de la fonction visuelle (TFV)</w:t>
      </w:r>
      <w:r w:rsidRPr="009E11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Pr="009E11A4">
        <w:rPr>
          <w:rFonts w:ascii="Arial" w:hAnsi="Arial" w:cs="Arial"/>
          <w:sz w:val="24"/>
          <w:szCs w:val="24"/>
        </w:rPr>
        <w:t>joindre une attestation</w:t>
      </w:r>
      <w:r>
        <w:rPr>
          <w:rFonts w:ascii="Arial" w:hAnsi="Arial" w:cs="Arial"/>
          <w:sz w:val="24"/>
          <w:szCs w:val="24"/>
        </w:rPr>
        <w:t xml:space="preserve"> de </w:t>
      </w:r>
      <w:r w:rsidRPr="009E11A4">
        <w:rPr>
          <w:rFonts w:ascii="Arial" w:hAnsi="Arial" w:cs="Arial"/>
          <w:sz w:val="24"/>
          <w:szCs w:val="24"/>
        </w:rPr>
        <w:t xml:space="preserve">première compétence en braille et en outils numériques afférents </w:t>
      </w:r>
      <w:r>
        <w:rPr>
          <w:rFonts w:ascii="Arial" w:hAnsi="Arial" w:cs="Arial"/>
          <w:sz w:val="24"/>
          <w:szCs w:val="24"/>
        </w:rPr>
        <w:t>.</w:t>
      </w:r>
    </w:p>
    <w:p w:rsidR="00E93D40" w:rsidRDefault="00E93D40" w:rsidP="00E93D40">
      <w:pPr>
        <w:jc w:val="both"/>
        <w:rPr>
          <w:rFonts w:ascii="Arial" w:hAnsi="Arial" w:cs="Arial"/>
          <w:sz w:val="24"/>
          <w:szCs w:val="24"/>
        </w:rPr>
      </w:pPr>
    </w:p>
    <w:p w:rsidR="00E93D40" w:rsidRPr="00A67481" w:rsidRDefault="00E93D40" w:rsidP="00E93D40">
      <w:pPr>
        <w:jc w:val="both"/>
        <w:rPr>
          <w:rFonts w:ascii="Arial" w:hAnsi="Arial" w:cs="Arial"/>
          <w:sz w:val="24"/>
          <w:szCs w:val="24"/>
        </w:rPr>
      </w:pPr>
    </w:p>
    <w:p w:rsidR="00E93D40" w:rsidRPr="00A67481" w:rsidRDefault="00E93D40" w:rsidP="00E93D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7481">
        <w:rPr>
          <w:rFonts w:ascii="Arial" w:hAnsi="Arial" w:cs="Arial"/>
          <w:sz w:val="24"/>
          <w:szCs w:val="24"/>
        </w:rPr>
        <w:t>Fait à : ______________________ le : _________________</w:t>
      </w:r>
    </w:p>
    <w:p w:rsidR="00E93D40" w:rsidRPr="00A67481" w:rsidRDefault="00E93D40" w:rsidP="00E93D40">
      <w:pPr>
        <w:jc w:val="both"/>
        <w:rPr>
          <w:rFonts w:ascii="Arial" w:hAnsi="Arial" w:cs="Arial"/>
          <w:sz w:val="24"/>
          <w:szCs w:val="24"/>
        </w:rPr>
      </w:pPr>
    </w:p>
    <w:p w:rsidR="00D85A29" w:rsidRPr="00366959" w:rsidRDefault="00E93D40" w:rsidP="006C2865">
      <w:pPr>
        <w:ind w:left="4956" w:firstLine="708"/>
        <w:jc w:val="both"/>
        <w:rPr>
          <w:rFonts w:ascii="Arial" w:hAnsi="Arial" w:cs="Arial"/>
        </w:rPr>
      </w:pPr>
      <w:r w:rsidRPr="00A67481">
        <w:rPr>
          <w:rFonts w:ascii="Arial" w:hAnsi="Arial" w:cs="Arial"/>
          <w:sz w:val="24"/>
          <w:szCs w:val="24"/>
        </w:rPr>
        <w:t>Signature :</w:t>
      </w:r>
    </w:p>
    <w:sectPr w:rsidR="00D85A29" w:rsidRPr="00366959" w:rsidSect="00E93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C0" w:rsidRDefault="00BB43C0">
      <w:r>
        <w:separator/>
      </w:r>
    </w:p>
  </w:endnote>
  <w:endnote w:type="continuationSeparator" w:id="0">
    <w:p w:rsidR="00BB43C0" w:rsidRDefault="00B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65" w:rsidRDefault="006C28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A3435" w:rsidP="00D85A29">
    <w:pPr>
      <w:pStyle w:val="Pieddepage"/>
      <w:pBdr>
        <w:top w:val="single" w:sz="4" w:space="0" w:color="4F76AE"/>
      </w:pBdr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  <w:r w:rsidRPr="00D05A8C">
      <w:rPr>
        <w:rFonts w:ascii="Chalet-NewYorkNineteenSeventy" w:hAnsi="Chalet-NewYorkNineteenSeventy" w:cs="Arial"/>
        <w:noProof/>
        <w:color w:val="454545"/>
        <w:sz w:val="16"/>
        <w:szCs w:val="16"/>
      </w:rPr>
      <w:drawing>
        <wp:anchor distT="0" distB="0" distL="114300" distR="114300" simplePos="0" relativeHeight="251661312" behindDoc="1" locked="0" layoutInCell="1" allowOverlap="1" wp14:anchorId="3AE0843A" wp14:editId="523D6D00">
          <wp:simplePos x="0" y="0"/>
          <wp:positionH relativeFrom="column">
            <wp:posOffset>-14605</wp:posOffset>
          </wp:positionH>
          <wp:positionV relativeFrom="paragraph">
            <wp:posOffset>5715</wp:posOffset>
          </wp:positionV>
          <wp:extent cx="1165860" cy="625475"/>
          <wp:effectExtent l="0" t="0" r="0" b="3175"/>
          <wp:wrapTight wrapText="bothSides">
            <wp:wrapPolygon edited="0">
              <wp:start x="0" y="0"/>
              <wp:lineTo x="0" y="21052"/>
              <wp:lineTo x="21176" y="21052"/>
              <wp:lineTo x="21176" y="0"/>
              <wp:lineTo x="0" y="0"/>
            </wp:wrapPolygon>
          </wp:wrapTight>
          <wp:docPr id="1030" name="Picture 6" descr="P:\LOGOS\LOGO_ACAD_OCTOBRE_2016\logo_web_Versailles_2016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P:\LOGOS\LOGO_ACAD_OCTOBRE_2016\logo_web_Versailles_2016_bl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25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266" w:rsidRDefault="00300266" w:rsidP="00D85A29">
    <w:pPr>
      <w:pStyle w:val="Pieddepage"/>
      <w:pBdr>
        <w:top w:val="single" w:sz="4" w:space="0" w:color="4F76AE"/>
      </w:pBdr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6C2865">
      <w:rPr>
        <w:rStyle w:val="Numrodepage"/>
        <w:rFonts w:ascii="Arial" w:hAnsi="Arial" w:cs="Arial"/>
        <w:color w:val="454545"/>
        <w:sz w:val="16"/>
        <w:szCs w:val="16"/>
      </w:rPr>
      <w:t>PE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706063">
      <w:rPr>
        <w:rStyle w:val="Numrodepage"/>
        <w:rFonts w:ascii="Arial" w:hAnsi="Arial" w:cs="Arial"/>
        <w:b/>
        <w:noProof/>
        <w:color w:val="454545"/>
        <w:sz w:val="16"/>
        <w:szCs w:val="16"/>
      </w:rPr>
      <w:t>2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3" w:rsidRDefault="00AE0B33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Style w:val="Numrodepage"/>
        <w:rFonts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6C2865">
      <w:rPr>
        <w:rStyle w:val="Numrodepage"/>
        <w:rFonts w:ascii="Arial" w:hAnsi="Arial" w:cs="Arial"/>
        <w:color w:val="454545"/>
        <w:sz w:val="16"/>
        <w:szCs w:val="16"/>
      </w:rPr>
      <w:t>PE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706063">
      <w:rPr>
        <w:rStyle w:val="Numrodepage"/>
        <w:rFonts w:ascii="Arial" w:hAnsi="Arial" w:cs="Arial"/>
        <w:b/>
        <w:noProof/>
        <w:color w:val="454545"/>
        <w:sz w:val="16"/>
        <w:szCs w:val="16"/>
      </w:rPr>
      <w:t>1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C0" w:rsidRDefault="00BB43C0">
      <w:r>
        <w:separator/>
      </w:r>
    </w:p>
  </w:footnote>
  <w:footnote w:type="continuationSeparator" w:id="0">
    <w:p w:rsidR="00BB43C0" w:rsidRDefault="00BB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65" w:rsidRDefault="006C28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65" w:rsidRDefault="006C286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3609D7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166D91" wp14:editId="20761DC8">
          <wp:simplePos x="0" y="0"/>
          <wp:positionH relativeFrom="column">
            <wp:posOffset>-660</wp:posOffset>
          </wp:positionH>
          <wp:positionV relativeFrom="paragraph">
            <wp:posOffset>3327</wp:posOffset>
          </wp:positionV>
          <wp:extent cx="1161615" cy="1653236"/>
          <wp:effectExtent l="0" t="0" r="635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logo_academie_Versail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314" cy="1658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68A1"/>
    <w:multiLevelType w:val="hybridMultilevel"/>
    <w:tmpl w:val="66FC30A0"/>
    <w:lvl w:ilvl="0" w:tplc="663201D4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C0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37FF"/>
    <w:rsid w:val="000E5DF9"/>
    <w:rsid w:val="000E6EB3"/>
    <w:rsid w:val="000E73C3"/>
    <w:rsid w:val="000E7EE0"/>
    <w:rsid w:val="000F104C"/>
    <w:rsid w:val="000F3CCE"/>
    <w:rsid w:val="000F4695"/>
    <w:rsid w:val="000F51AB"/>
    <w:rsid w:val="000F6754"/>
    <w:rsid w:val="00102F47"/>
    <w:rsid w:val="00106CDC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4C2D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3D3F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436A"/>
    <w:rsid w:val="002972CE"/>
    <w:rsid w:val="002A0175"/>
    <w:rsid w:val="002A228E"/>
    <w:rsid w:val="002A3435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240E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5819"/>
    <w:rsid w:val="002E6CB3"/>
    <w:rsid w:val="002F04EE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9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0E64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5D55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6FDF"/>
    <w:rsid w:val="00527853"/>
    <w:rsid w:val="00531D59"/>
    <w:rsid w:val="0053299B"/>
    <w:rsid w:val="00534062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865"/>
    <w:rsid w:val="006C2BC4"/>
    <w:rsid w:val="006C4F2F"/>
    <w:rsid w:val="006D0E13"/>
    <w:rsid w:val="006D4682"/>
    <w:rsid w:val="006D564D"/>
    <w:rsid w:val="006D6B04"/>
    <w:rsid w:val="006D6FC0"/>
    <w:rsid w:val="006D77F5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063"/>
    <w:rsid w:val="0070647F"/>
    <w:rsid w:val="007126B4"/>
    <w:rsid w:val="00713D70"/>
    <w:rsid w:val="007141AF"/>
    <w:rsid w:val="00714B2B"/>
    <w:rsid w:val="00714DFF"/>
    <w:rsid w:val="007158B3"/>
    <w:rsid w:val="007174F4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536E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2362"/>
    <w:rsid w:val="008A2B84"/>
    <w:rsid w:val="008A456D"/>
    <w:rsid w:val="008A5712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6408"/>
    <w:rsid w:val="00986A65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169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625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68DA"/>
    <w:rsid w:val="00B57537"/>
    <w:rsid w:val="00B63A67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4224"/>
    <w:rsid w:val="00B845E6"/>
    <w:rsid w:val="00B85AC2"/>
    <w:rsid w:val="00B868E5"/>
    <w:rsid w:val="00B87648"/>
    <w:rsid w:val="00B9111A"/>
    <w:rsid w:val="00B91D8B"/>
    <w:rsid w:val="00B9235E"/>
    <w:rsid w:val="00B92CA2"/>
    <w:rsid w:val="00B92DBF"/>
    <w:rsid w:val="00B93111"/>
    <w:rsid w:val="00B93C20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43C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35FD8"/>
    <w:rsid w:val="00D40C0B"/>
    <w:rsid w:val="00D431A8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3D40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68AD"/>
    <w:rsid w:val="00EA68B4"/>
    <w:rsid w:val="00EA7906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40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E9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40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E9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RECTION\Charg&#233;%20de%20mission\Outils_mod&#232;les\document%20de%20travail_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4272-0DE8-4757-8E4D-D12BEE8E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travail_2018</Template>
  <TotalTime>1</TotalTime>
  <Pages>3</Pages>
  <Words>531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Roxane Dantas</cp:lastModifiedBy>
  <cp:revision>2</cp:revision>
  <dcterms:created xsi:type="dcterms:W3CDTF">2019-02-21T15:14:00Z</dcterms:created>
  <dcterms:modified xsi:type="dcterms:W3CDTF">2019-02-21T15:14:00Z</dcterms:modified>
</cp:coreProperties>
</file>