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8" w:rsidRPr="0075484F" w:rsidRDefault="00CE4638" w:rsidP="00CE4638">
      <w:pPr>
        <w:ind w:right="-1" w:firstLine="2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92CAB">
        <w:rPr>
          <w:rFonts w:ascii="Arial" w:hAnsi="Arial" w:cs="Arial"/>
          <w:sz w:val="28"/>
          <w:szCs w:val="28"/>
        </w:rPr>
        <w:t>Candidature</w:t>
      </w:r>
      <w:r>
        <w:rPr>
          <w:rFonts w:ascii="Arial" w:hAnsi="Arial" w:cs="Arial"/>
          <w:b/>
          <w:sz w:val="28"/>
          <w:szCs w:val="28"/>
        </w:rPr>
        <w:br/>
      </w:r>
      <w:r w:rsidRPr="00992CAB">
        <w:rPr>
          <w:rFonts w:ascii="Arial" w:hAnsi="Arial" w:cs="Arial"/>
          <w:b/>
          <w:sz w:val="28"/>
          <w:szCs w:val="28"/>
        </w:rPr>
        <w:t>formation préparatoire</w:t>
      </w:r>
      <w:r w:rsidRPr="00992CAB">
        <w:rPr>
          <w:rFonts w:ascii="Arial" w:hAnsi="Arial" w:cs="Arial"/>
          <w:b/>
          <w:sz w:val="28"/>
          <w:szCs w:val="28"/>
        </w:rPr>
        <w:br/>
        <w:t>au certificat d'aptitude professionnelle</w:t>
      </w:r>
      <w:r w:rsidRPr="00992CAB">
        <w:rPr>
          <w:rFonts w:ascii="Arial" w:hAnsi="Arial" w:cs="Arial"/>
          <w:b/>
          <w:sz w:val="28"/>
          <w:szCs w:val="28"/>
        </w:rPr>
        <w:br/>
        <w:t>aux pratiques de l'éducation inclusive (C</w:t>
      </w:r>
      <w:r w:rsidR="00E11797">
        <w:rPr>
          <w:rFonts w:ascii="Arial" w:hAnsi="Arial" w:cs="Arial"/>
          <w:b/>
          <w:sz w:val="28"/>
          <w:szCs w:val="28"/>
        </w:rPr>
        <w:t>APPEI</w:t>
      </w:r>
      <w:proofErr w:type="gramStart"/>
      <w:r w:rsidRPr="00992CAB">
        <w:rPr>
          <w:rFonts w:ascii="Arial" w:hAnsi="Arial" w:cs="Arial"/>
          <w:b/>
          <w:sz w:val="28"/>
          <w:szCs w:val="28"/>
        </w:rPr>
        <w:t>)</w:t>
      </w:r>
      <w:proofErr w:type="gramEnd"/>
      <w:r w:rsidRPr="00992CA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Année scolaire 2018-2019</w:t>
      </w:r>
    </w:p>
    <w:p w:rsidR="00CE4638" w:rsidRPr="00D47205" w:rsidRDefault="00CE4638" w:rsidP="00CE4638">
      <w:pPr>
        <w:ind w:left="2127" w:hanging="3"/>
        <w:rPr>
          <w:rFonts w:ascii="Arial" w:hAnsi="Arial" w:cs="Arial"/>
          <w:iCs/>
          <w:sz w:val="22"/>
          <w:szCs w:val="22"/>
        </w:rPr>
      </w:pPr>
    </w:p>
    <w:p w:rsidR="00CE4638" w:rsidRDefault="00CE4638" w:rsidP="00CE4638">
      <w:pPr>
        <w:ind w:left="1416" w:firstLine="2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Annexe 2</w:t>
      </w:r>
    </w:p>
    <w:p w:rsidR="00CE4638" w:rsidRPr="005346A4" w:rsidRDefault="00CE4638" w:rsidP="00CE4638">
      <w:pPr>
        <w:ind w:left="1416" w:firstLine="2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/>
      </w:r>
      <w:proofErr w:type="gramStart"/>
      <w:r w:rsidRPr="005346A4">
        <w:rPr>
          <w:rFonts w:ascii="Arial" w:hAnsi="Arial" w:cs="Arial"/>
          <w:iCs/>
          <w:sz w:val="24"/>
          <w:szCs w:val="24"/>
        </w:rPr>
        <w:t>formulaire</w:t>
      </w:r>
      <w:proofErr w:type="gramEnd"/>
      <w:r w:rsidRPr="005346A4">
        <w:rPr>
          <w:rFonts w:ascii="Arial" w:hAnsi="Arial" w:cs="Arial"/>
          <w:iCs/>
          <w:sz w:val="24"/>
          <w:szCs w:val="24"/>
        </w:rPr>
        <w:t xml:space="preserve"> de candidature</w:t>
      </w:r>
    </w:p>
    <w:p w:rsidR="00CE4638" w:rsidRPr="004D0830" w:rsidRDefault="00CE4638" w:rsidP="00CE4638">
      <w:pPr>
        <w:ind w:left="1416" w:firstLine="2"/>
        <w:jc w:val="right"/>
        <w:rPr>
          <w:rFonts w:ascii="Arial" w:hAnsi="Arial" w:cs="Arial"/>
          <w:b/>
          <w:iCs/>
          <w:sz w:val="24"/>
          <w:szCs w:val="24"/>
        </w:rPr>
      </w:pPr>
      <w:proofErr w:type="gramStart"/>
      <w:r w:rsidRPr="005346A4">
        <w:rPr>
          <w:rFonts w:ascii="Arial" w:hAnsi="Arial" w:cs="Arial"/>
          <w:iCs/>
          <w:sz w:val="24"/>
          <w:szCs w:val="24"/>
        </w:rPr>
        <w:t>à</w:t>
      </w:r>
      <w:proofErr w:type="gramEnd"/>
      <w:r w:rsidRPr="005346A4">
        <w:rPr>
          <w:rFonts w:ascii="Arial" w:hAnsi="Arial" w:cs="Arial"/>
          <w:iCs/>
          <w:sz w:val="24"/>
          <w:szCs w:val="24"/>
        </w:rPr>
        <w:t xml:space="preserve"> faire parvenir </w:t>
      </w:r>
      <w:r w:rsidRPr="004D0830">
        <w:rPr>
          <w:rFonts w:ascii="Arial" w:hAnsi="Arial" w:cs="Arial"/>
          <w:b/>
          <w:iCs/>
          <w:sz w:val="24"/>
          <w:szCs w:val="24"/>
        </w:rPr>
        <w:t xml:space="preserve">pour le </w:t>
      </w:r>
      <w:r>
        <w:rPr>
          <w:rFonts w:ascii="Arial" w:hAnsi="Arial" w:cs="Arial"/>
          <w:b/>
          <w:iCs/>
          <w:sz w:val="24"/>
          <w:szCs w:val="24"/>
        </w:rPr>
        <w:t>vendredi</w:t>
      </w:r>
      <w:r w:rsidRPr="004D0830">
        <w:rPr>
          <w:rFonts w:ascii="Arial" w:hAnsi="Arial" w:cs="Arial"/>
          <w:b/>
          <w:iCs/>
          <w:sz w:val="24"/>
          <w:szCs w:val="24"/>
        </w:rPr>
        <w:t xml:space="preserve"> 2</w:t>
      </w:r>
      <w:r>
        <w:rPr>
          <w:rFonts w:ascii="Arial" w:hAnsi="Arial" w:cs="Arial"/>
          <w:b/>
          <w:iCs/>
          <w:sz w:val="24"/>
          <w:szCs w:val="24"/>
        </w:rPr>
        <w:t>3</w:t>
      </w:r>
      <w:r w:rsidRPr="004D0830">
        <w:rPr>
          <w:rFonts w:ascii="Arial" w:hAnsi="Arial" w:cs="Arial"/>
          <w:b/>
          <w:iCs/>
          <w:sz w:val="24"/>
          <w:szCs w:val="24"/>
        </w:rPr>
        <w:t xml:space="preserve"> mars 201</w:t>
      </w:r>
      <w:r>
        <w:rPr>
          <w:rFonts w:ascii="Arial" w:hAnsi="Arial" w:cs="Arial"/>
          <w:b/>
          <w:iCs/>
          <w:sz w:val="24"/>
          <w:szCs w:val="24"/>
        </w:rPr>
        <w:t>8</w:t>
      </w:r>
      <w:r w:rsidRPr="004D0830">
        <w:rPr>
          <w:rFonts w:ascii="Arial" w:hAnsi="Arial" w:cs="Arial"/>
          <w:b/>
          <w:iCs/>
          <w:sz w:val="24"/>
          <w:szCs w:val="24"/>
        </w:rPr>
        <w:t xml:space="preserve"> au plus tard</w:t>
      </w:r>
    </w:p>
    <w:p w:rsidR="00CE4638" w:rsidRPr="005346A4" w:rsidRDefault="00CE4638" w:rsidP="00CE4638">
      <w:pPr>
        <w:ind w:right="-1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5346A4">
        <w:rPr>
          <w:rFonts w:ascii="Arial" w:hAnsi="Arial" w:cs="Arial"/>
          <w:sz w:val="24"/>
          <w:szCs w:val="24"/>
        </w:rPr>
        <w:t>accompagné</w:t>
      </w:r>
      <w:proofErr w:type="gramEnd"/>
      <w:r w:rsidRPr="005346A4">
        <w:rPr>
          <w:rFonts w:ascii="Arial" w:hAnsi="Arial" w:cs="Arial"/>
          <w:sz w:val="24"/>
          <w:szCs w:val="24"/>
        </w:rPr>
        <w:t xml:space="preserve"> d’un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46A4">
        <w:rPr>
          <w:rFonts w:ascii="Arial" w:hAnsi="Arial" w:cs="Arial"/>
          <w:b/>
          <w:sz w:val="24"/>
          <w:szCs w:val="24"/>
        </w:rPr>
        <w:t>curriculum vitae</w:t>
      </w:r>
      <w:r w:rsidRPr="005346A4">
        <w:rPr>
          <w:rFonts w:ascii="Arial" w:hAnsi="Arial" w:cs="Arial"/>
          <w:b/>
          <w:sz w:val="24"/>
          <w:szCs w:val="24"/>
        </w:rPr>
        <w:br/>
      </w:r>
      <w:r w:rsidRPr="005346A4">
        <w:rPr>
          <w:rFonts w:ascii="Arial" w:hAnsi="Arial" w:cs="Arial"/>
          <w:sz w:val="24"/>
          <w:szCs w:val="24"/>
        </w:rPr>
        <w:t>et d’une</w:t>
      </w:r>
      <w:r w:rsidRPr="005346A4">
        <w:rPr>
          <w:rFonts w:ascii="Arial" w:hAnsi="Arial" w:cs="Arial"/>
          <w:b/>
          <w:sz w:val="24"/>
          <w:szCs w:val="24"/>
        </w:rPr>
        <w:t xml:space="preserve"> lettre de motivation visée par votre chef d’établissement </w:t>
      </w:r>
    </w:p>
    <w:p w:rsidR="00CE4638" w:rsidRDefault="00CE4638" w:rsidP="00CE4638">
      <w:pPr>
        <w:ind w:left="1416" w:firstLine="2"/>
        <w:jc w:val="right"/>
        <w:rPr>
          <w:rFonts w:ascii="Arial" w:hAnsi="Arial" w:cs="Arial"/>
          <w:iCs/>
          <w:sz w:val="24"/>
          <w:szCs w:val="24"/>
          <w:u w:val="single"/>
        </w:rPr>
      </w:pPr>
    </w:p>
    <w:p w:rsidR="00CE4638" w:rsidRPr="00D47205" w:rsidRDefault="00CE4638" w:rsidP="00CE4638">
      <w:pPr>
        <w:ind w:left="1416" w:firstLine="2"/>
        <w:jc w:val="right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au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  <w:r w:rsidRPr="00D47205">
        <w:rPr>
          <w:rFonts w:ascii="Arial" w:hAnsi="Arial" w:cs="Arial"/>
          <w:iCs/>
          <w:sz w:val="24"/>
          <w:szCs w:val="24"/>
        </w:rPr>
        <w:t>Rectorat de Versailles</w:t>
      </w:r>
      <w:r>
        <w:rPr>
          <w:rFonts w:ascii="Arial" w:hAnsi="Arial" w:cs="Arial"/>
          <w:iCs/>
          <w:sz w:val="24"/>
          <w:szCs w:val="24"/>
        </w:rPr>
        <w:t xml:space="preserve"> – SMIS ASH</w:t>
      </w:r>
      <w:r>
        <w:rPr>
          <w:rFonts w:ascii="Arial" w:hAnsi="Arial" w:cs="Arial"/>
          <w:iCs/>
          <w:sz w:val="24"/>
          <w:szCs w:val="24"/>
        </w:rPr>
        <w:br/>
        <w:t>à l’attention de Mme Laurence PICARD</w:t>
      </w:r>
    </w:p>
    <w:p w:rsidR="00CE4638" w:rsidRPr="00D47205" w:rsidRDefault="00CE4638" w:rsidP="00CE4638">
      <w:pPr>
        <w:ind w:left="1416" w:firstLine="2"/>
        <w:jc w:val="right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3, boulevard de Lesseps</w:t>
      </w:r>
    </w:p>
    <w:p w:rsidR="00CE4638" w:rsidRPr="00D47205" w:rsidRDefault="00CE4638" w:rsidP="00CE4638">
      <w:pPr>
        <w:ind w:left="1416" w:firstLine="2"/>
        <w:jc w:val="right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78017 VERSAILLES cedex</w:t>
      </w:r>
    </w:p>
    <w:p w:rsidR="00CE4638" w:rsidRPr="00D47205" w:rsidRDefault="00CE4638" w:rsidP="00CE4638">
      <w:pPr>
        <w:ind w:left="1416" w:firstLine="2"/>
        <w:rPr>
          <w:rFonts w:ascii="Arial" w:hAnsi="Arial" w:cs="Arial"/>
          <w:iCs/>
          <w:sz w:val="24"/>
          <w:szCs w:val="24"/>
          <w:u w:val="single"/>
        </w:rPr>
      </w:pPr>
    </w:p>
    <w:p w:rsidR="00CE4638" w:rsidRDefault="00CE4638" w:rsidP="00CE4638">
      <w:pPr>
        <w:ind w:right="-1"/>
        <w:jc w:val="right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ind w:right="-1"/>
        <w:rPr>
          <w:rFonts w:ascii="Arial" w:hAnsi="Arial" w:cs="Arial"/>
          <w:sz w:val="24"/>
          <w:szCs w:val="24"/>
        </w:rPr>
      </w:pPr>
    </w:p>
    <w:p w:rsidR="00CE4638" w:rsidRPr="00F02395" w:rsidRDefault="00CE4638" w:rsidP="00CE46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d’usage -</w:t>
      </w:r>
      <w:r w:rsidRPr="00F02395">
        <w:rPr>
          <w:rFonts w:ascii="Arial" w:hAnsi="Arial" w:cs="Arial"/>
          <w:sz w:val="24"/>
          <w:szCs w:val="24"/>
        </w:rPr>
        <w:t xml:space="preserve"> Prénom 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:rsidR="00CE4638" w:rsidRDefault="00CE4638" w:rsidP="00CE4638">
      <w:pPr>
        <w:spacing w:line="360" w:lineRule="auto"/>
        <w:rPr>
          <w:rFonts w:ascii="Arial" w:hAnsi="Arial" w:cs="Arial"/>
          <w:sz w:val="24"/>
          <w:szCs w:val="24"/>
        </w:rPr>
      </w:pPr>
    </w:p>
    <w:p w:rsidR="00CE4638" w:rsidRPr="00F02395" w:rsidRDefault="00CE4638" w:rsidP="00CE4638">
      <w:pPr>
        <w:spacing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Nom patr</w:t>
      </w:r>
      <w:r>
        <w:rPr>
          <w:rFonts w:ascii="Arial" w:hAnsi="Arial" w:cs="Arial"/>
          <w:sz w:val="24"/>
          <w:szCs w:val="24"/>
        </w:rPr>
        <w:t>onymique : ………………………………</w:t>
      </w:r>
      <w:r w:rsidRPr="00F0239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Date de naissance</w:t>
      </w:r>
      <w:r w:rsidRPr="00F02395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……………………...</w:t>
      </w:r>
    </w:p>
    <w:p w:rsidR="00CE4638" w:rsidRPr="00F02395" w:rsidRDefault="00CE4638" w:rsidP="00CE4638">
      <w:pPr>
        <w:spacing w:line="360" w:lineRule="auto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 xml:space="preserve">Adresse personnelle : </w:t>
      </w:r>
    </w:p>
    <w:p w:rsidR="00CE4638" w:rsidRDefault="00CE4638" w:rsidP="00CE4638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CE4638" w:rsidRPr="00F02395" w:rsidRDefault="00CE4638" w:rsidP="00CE4638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CE4638" w:rsidRPr="00F02395" w:rsidRDefault="00CE4638" w:rsidP="00CE4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4638" w:rsidRPr="00F02395" w:rsidRDefault="00CE4638" w:rsidP="00CE4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sym w:font="Wingdings" w:char="F028"/>
      </w:r>
      <w:r>
        <w:rPr>
          <w:rFonts w:ascii="Arial" w:hAnsi="Arial" w:cs="Arial"/>
          <w:sz w:val="24"/>
          <w:szCs w:val="24"/>
        </w:rPr>
        <w:t>Portable : …………………………..</w:t>
      </w:r>
      <w:r w:rsidRPr="00F02395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courriel</w:t>
      </w:r>
      <w:proofErr w:type="gramEnd"/>
      <w:r w:rsidRPr="00F0239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 …………………………………………………….</w:t>
      </w:r>
    </w:p>
    <w:p w:rsidR="00CE4638" w:rsidRPr="00F02395" w:rsidRDefault="00CE4638" w:rsidP="00CE4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4638" w:rsidRPr="00F02395" w:rsidRDefault="00CE4638" w:rsidP="00CE4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Grade et discipline</w:t>
      </w:r>
      <w:r>
        <w:rPr>
          <w:rFonts w:ascii="Arial" w:hAnsi="Arial" w:cs="Arial"/>
          <w:sz w:val="24"/>
          <w:szCs w:val="24"/>
        </w:rPr>
        <w:t xml:space="preserve"> d’enseignement : ………………………………………………………………..</w:t>
      </w:r>
    </w:p>
    <w:p w:rsidR="00CE4638" w:rsidRPr="00F02395" w:rsidRDefault="00CE4638" w:rsidP="00CE4638">
      <w:pPr>
        <w:spacing w:line="360" w:lineRule="auto"/>
        <w:rPr>
          <w:rFonts w:ascii="Arial" w:hAnsi="Arial" w:cs="Arial"/>
          <w:sz w:val="24"/>
          <w:szCs w:val="24"/>
        </w:rPr>
      </w:pPr>
    </w:p>
    <w:p w:rsidR="00CE4638" w:rsidRPr="00F02395" w:rsidRDefault="00CE4638" w:rsidP="00CE46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Affectation actuelle</w:t>
      </w:r>
      <w:r w:rsidRPr="00F02395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CE4638" w:rsidRPr="00F02395" w:rsidRDefault="00CE4638" w:rsidP="00CE4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2395">
        <w:rPr>
          <w:rFonts w:ascii="Arial" w:hAnsi="Arial" w:cs="Arial"/>
          <w:sz w:val="24"/>
          <w:szCs w:val="24"/>
        </w:rPr>
        <w:t>Ancienneté générale des services au 31/</w:t>
      </w:r>
      <w:r>
        <w:rPr>
          <w:rFonts w:ascii="Arial" w:hAnsi="Arial" w:cs="Arial"/>
          <w:sz w:val="24"/>
          <w:szCs w:val="24"/>
        </w:rPr>
        <w:t>08/201</w:t>
      </w:r>
      <w:r w:rsidR="00E117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: ………………………………………………..</w:t>
      </w:r>
    </w:p>
    <w:p w:rsidR="00CE4638" w:rsidRDefault="00CE4638" w:rsidP="00CE4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Fonctions et dates d’affectation antérieures éventuelles dans l’enseignement spécialisé</w:t>
      </w:r>
    </w:p>
    <w:p w:rsidR="00CE4638" w:rsidRDefault="00CE4638" w:rsidP="00CE463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CE4638" w:rsidRDefault="00CE4638" w:rsidP="00CE463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CE4638" w:rsidRDefault="00CE4638" w:rsidP="003C1F89">
      <w:pPr>
        <w:jc w:val="right"/>
        <w:rPr>
          <w:rFonts w:ascii="Arial" w:hAnsi="Arial" w:cs="Arial"/>
          <w:sz w:val="24"/>
          <w:szCs w:val="24"/>
        </w:rPr>
      </w:pPr>
      <w:r w:rsidRPr="00992CAB">
        <w:rPr>
          <w:rFonts w:ascii="Arial" w:hAnsi="Arial" w:cs="Arial"/>
          <w:sz w:val="28"/>
          <w:szCs w:val="28"/>
        </w:rPr>
        <w:lastRenderedPageBreak/>
        <w:t>Candidature</w:t>
      </w:r>
      <w:r>
        <w:rPr>
          <w:rFonts w:ascii="Arial" w:hAnsi="Arial" w:cs="Arial"/>
          <w:b/>
          <w:sz w:val="28"/>
          <w:szCs w:val="28"/>
        </w:rPr>
        <w:br/>
      </w:r>
      <w:r w:rsidRPr="00992CAB">
        <w:rPr>
          <w:rFonts w:ascii="Arial" w:hAnsi="Arial" w:cs="Arial"/>
          <w:b/>
          <w:sz w:val="28"/>
          <w:szCs w:val="28"/>
        </w:rPr>
        <w:t>formation préparatoire</w:t>
      </w:r>
      <w:r w:rsidRPr="00992CAB">
        <w:rPr>
          <w:rFonts w:ascii="Arial" w:hAnsi="Arial" w:cs="Arial"/>
          <w:b/>
          <w:sz w:val="28"/>
          <w:szCs w:val="28"/>
        </w:rPr>
        <w:br/>
        <w:t>au certificat d'aptitude professionnelle</w:t>
      </w:r>
      <w:r w:rsidRPr="00992CAB">
        <w:rPr>
          <w:rFonts w:ascii="Arial" w:hAnsi="Arial" w:cs="Arial"/>
          <w:b/>
          <w:sz w:val="28"/>
          <w:szCs w:val="28"/>
        </w:rPr>
        <w:br/>
        <w:t>aux pratiques de l'éducation inclusive (C</w:t>
      </w:r>
      <w:r w:rsidR="00E11797">
        <w:rPr>
          <w:rFonts w:ascii="Arial" w:hAnsi="Arial" w:cs="Arial"/>
          <w:b/>
          <w:sz w:val="28"/>
          <w:szCs w:val="28"/>
        </w:rPr>
        <w:t>APPEI</w:t>
      </w:r>
      <w:r w:rsidRPr="00992CAB">
        <w:rPr>
          <w:rFonts w:ascii="Arial" w:hAnsi="Arial" w:cs="Arial"/>
          <w:b/>
          <w:sz w:val="28"/>
          <w:szCs w:val="28"/>
        </w:rPr>
        <w:t>)</w:t>
      </w:r>
      <w:r w:rsidRPr="00992CA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Année scolaire 201</w:t>
      </w:r>
      <w:r w:rsidR="00E11797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-201</w:t>
      </w:r>
      <w:r w:rsidR="00E11797">
        <w:rPr>
          <w:rFonts w:ascii="Arial" w:hAnsi="Arial" w:cs="Arial"/>
          <w:sz w:val="28"/>
          <w:szCs w:val="28"/>
        </w:rPr>
        <w:t>9</w:t>
      </w: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 </w:t>
      </w:r>
      <w:r w:rsidRPr="00FB2849">
        <w:rPr>
          <w:rFonts w:ascii="Arial" w:hAnsi="Arial" w:cs="Arial"/>
          <w:i/>
          <w:sz w:val="24"/>
          <w:szCs w:val="24"/>
        </w:rPr>
        <w:t>(nom)</w:t>
      </w:r>
      <w:r>
        <w:rPr>
          <w:rFonts w:ascii="Arial" w:hAnsi="Arial" w:cs="Arial"/>
          <w:sz w:val="24"/>
          <w:szCs w:val="24"/>
        </w:rPr>
        <w:t xml:space="preserve"> ……………………………. </w:t>
      </w:r>
      <w:r w:rsidRPr="00FB2849">
        <w:rPr>
          <w:rFonts w:ascii="Arial" w:hAnsi="Arial" w:cs="Arial"/>
          <w:i/>
          <w:sz w:val="24"/>
          <w:szCs w:val="24"/>
        </w:rPr>
        <w:t>(</w:t>
      </w:r>
      <w:proofErr w:type="gramStart"/>
      <w:r w:rsidRPr="00FB2849">
        <w:rPr>
          <w:rFonts w:ascii="Arial" w:hAnsi="Arial" w:cs="Arial"/>
          <w:i/>
          <w:sz w:val="24"/>
          <w:szCs w:val="24"/>
        </w:rPr>
        <w:t>prénom</w:t>
      </w:r>
      <w:proofErr w:type="gramEnd"/>
      <w:r w:rsidRPr="00FB2849"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………………………………………..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déclare</w:t>
      </w:r>
      <w:proofErr w:type="gramEnd"/>
      <w:r>
        <w:rPr>
          <w:rFonts w:ascii="Arial" w:hAnsi="Arial" w:cs="Arial"/>
          <w:sz w:val="24"/>
          <w:szCs w:val="24"/>
        </w:rPr>
        <w:t xml:space="preserve"> me porter </w:t>
      </w:r>
      <w:proofErr w:type="spellStart"/>
      <w:r>
        <w:rPr>
          <w:rFonts w:ascii="Arial" w:hAnsi="Arial" w:cs="Arial"/>
          <w:sz w:val="24"/>
          <w:szCs w:val="24"/>
        </w:rPr>
        <w:t>candidat-e</w:t>
      </w:r>
      <w:proofErr w:type="spellEnd"/>
      <w:r>
        <w:rPr>
          <w:rFonts w:ascii="Arial" w:hAnsi="Arial" w:cs="Arial"/>
          <w:sz w:val="24"/>
          <w:szCs w:val="24"/>
        </w:rPr>
        <w:t xml:space="preserve"> à la </w:t>
      </w:r>
      <w:r w:rsidRPr="005346A4">
        <w:rPr>
          <w:rFonts w:ascii="Arial" w:hAnsi="Arial" w:cs="Arial"/>
          <w:sz w:val="24"/>
          <w:szCs w:val="24"/>
        </w:rPr>
        <w:t>formation préparatoire</w:t>
      </w:r>
      <w:r>
        <w:rPr>
          <w:rFonts w:ascii="Arial" w:hAnsi="Arial" w:cs="Arial"/>
          <w:sz w:val="24"/>
          <w:szCs w:val="24"/>
        </w:rPr>
        <w:t xml:space="preserve"> </w:t>
      </w:r>
      <w:r w:rsidRPr="005346A4">
        <w:rPr>
          <w:rFonts w:ascii="Arial" w:hAnsi="Arial" w:cs="Arial"/>
          <w:sz w:val="24"/>
          <w:szCs w:val="24"/>
        </w:rPr>
        <w:t>au certificat d'aptitude professionnelle</w:t>
      </w:r>
      <w:r>
        <w:rPr>
          <w:rFonts w:ascii="Arial" w:hAnsi="Arial" w:cs="Arial"/>
          <w:sz w:val="24"/>
          <w:szCs w:val="24"/>
        </w:rPr>
        <w:t xml:space="preserve"> </w:t>
      </w:r>
      <w:r w:rsidRPr="005346A4">
        <w:rPr>
          <w:rFonts w:ascii="Arial" w:hAnsi="Arial" w:cs="Arial"/>
          <w:sz w:val="24"/>
          <w:szCs w:val="24"/>
        </w:rPr>
        <w:t>aux pratiques de l'éducation inclusive (</w:t>
      </w:r>
      <w:proofErr w:type="spellStart"/>
      <w:r w:rsidRPr="005346A4">
        <w:rPr>
          <w:rFonts w:ascii="Arial" w:hAnsi="Arial" w:cs="Arial"/>
          <w:sz w:val="24"/>
          <w:szCs w:val="24"/>
        </w:rPr>
        <w:t>Cappei</w:t>
      </w:r>
      <w:proofErr w:type="spellEnd"/>
      <w:r w:rsidRPr="005346A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 201</w:t>
      </w:r>
      <w:r w:rsidR="00E1179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</w:t>
      </w:r>
      <w:r w:rsidR="00E1179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pour le parcours de formation suivant </w:t>
      </w:r>
      <w:r w:rsidRPr="00FB2849">
        <w:rPr>
          <w:rFonts w:ascii="Arial" w:hAnsi="Arial" w:cs="Arial"/>
          <w:i/>
          <w:sz w:val="24"/>
          <w:szCs w:val="24"/>
        </w:rPr>
        <w:t>(cocher une seule case)</w:t>
      </w:r>
      <w:r>
        <w:rPr>
          <w:rFonts w:ascii="Arial" w:hAnsi="Arial" w:cs="Arial"/>
          <w:sz w:val="24"/>
          <w:szCs w:val="24"/>
        </w:rPr>
        <w:t> :</w:t>
      </w: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3"/>
      </w:tblGrid>
      <w:tr w:rsidR="00CE4638" w:rsidTr="00FE1472">
        <w:tc>
          <w:tcPr>
            <w:tcW w:w="2012" w:type="dxa"/>
            <w:vAlign w:val="center"/>
          </w:tcPr>
          <w:p w:rsidR="00CE4638" w:rsidRPr="005C69B4" w:rsidRDefault="00CE4638" w:rsidP="00BA3BBE">
            <w:pPr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Parcours</w:t>
            </w:r>
          </w:p>
        </w:tc>
        <w:tc>
          <w:tcPr>
            <w:tcW w:w="2012" w:type="dxa"/>
            <w:vAlign w:val="center"/>
          </w:tcPr>
          <w:p w:rsidR="00CE4638" w:rsidRPr="005C69B4" w:rsidRDefault="00CE4638" w:rsidP="00BA3BBE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Trouble de la fonction auditive (TFA)</w:t>
            </w:r>
          </w:p>
        </w:tc>
        <w:tc>
          <w:tcPr>
            <w:tcW w:w="2012" w:type="dxa"/>
            <w:vAlign w:val="center"/>
          </w:tcPr>
          <w:p w:rsidR="00CE4638" w:rsidRPr="005C69B4" w:rsidRDefault="00CE4638" w:rsidP="00BA3BBE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Trouble de la fonction visuelle (TFV)</w:t>
            </w:r>
          </w:p>
        </w:tc>
        <w:tc>
          <w:tcPr>
            <w:tcW w:w="2012" w:type="dxa"/>
            <w:vAlign w:val="center"/>
          </w:tcPr>
          <w:p w:rsidR="00CE4638" w:rsidRPr="005C69B4" w:rsidRDefault="00CE4638" w:rsidP="00BA3BBE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Trouble des fonctions motrices et maladies invalidantes (TFM)</w:t>
            </w:r>
          </w:p>
        </w:tc>
        <w:tc>
          <w:tcPr>
            <w:tcW w:w="2013" w:type="dxa"/>
            <w:vAlign w:val="center"/>
          </w:tcPr>
          <w:p w:rsidR="00CE4638" w:rsidRPr="005C69B4" w:rsidRDefault="00CE4638" w:rsidP="00BA3BBE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C69B4">
              <w:rPr>
                <w:rFonts w:ascii="Arial" w:hAnsi="Arial" w:cs="Arial"/>
              </w:rPr>
              <w:t>Trouble des fonctions cognitives (TFC)</w:t>
            </w:r>
          </w:p>
        </w:tc>
      </w:tr>
      <w:tr w:rsidR="00CE4638" w:rsidTr="00FE1472">
        <w:trPr>
          <w:trHeight w:val="856"/>
        </w:trPr>
        <w:tc>
          <w:tcPr>
            <w:tcW w:w="2012" w:type="dxa"/>
          </w:tcPr>
          <w:p w:rsidR="00CE4638" w:rsidRDefault="00CE4638" w:rsidP="00FE1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Cocher la case correspondant</w:t>
            </w:r>
          </w:p>
          <w:p w:rsidR="00CE4638" w:rsidRPr="005C69B4" w:rsidRDefault="00CE4638" w:rsidP="00FE1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choix</w:t>
            </w:r>
            <w:r>
              <w:rPr>
                <w:rFonts w:ascii="Arial" w:hAnsi="Arial" w:cs="Arial"/>
              </w:rPr>
              <w:br/>
              <w:t>de votre parcours</w:t>
            </w:r>
          </w:p>
        </w:tc>
        <w:tc>
          <w:tcPr>
            <w:tcW w:w="2012" w:type="dxa"/>
          </w:tcPr>
          <w:p w:rsidR="00CE4638" w:rsidRPr="005C69B4" w:rsidRDefault="00CE4638" w:rsidP="00FE1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:rsidR="00CE4638" w:rsidRPr="005C69B4" w:rsidRDefault="00CE4638" w:rsidP="00FE1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</w:tcPr>
          <w:p w:rsidR="00CE4638" w:rsidRPr="005C69B4" w:rsidRDefault="00CE4638" w:rsidP="00FE1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CE4638" w:rsidRPr="005C69B4" w:rsidRDefault="00CE4638" w:rsidP="00FE14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</w:p>
    <w:p w:rsidR="00CE4638" w:rsidRPr="005848F7" w:rsidRDefault="00CE4638" w:rsidP="00CE46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m’engage </w:t>
      </w:r>
      <w:r w:rsidRPr="005848F7">
        <w:rPr>
          <w:rFonts w:ascii="Arial" w:hAnsi="Arial" w:cs="Arial"/>
          <w:b/>
          <w:sz w:val="24"/>
          <w:szCs w:val="24"/>
        </w:rPr>
        <w:t>à suivre l’intégralité de la formation et à me présenter, à l’issue de la formation, aux épreuves de l’examen.</w:t>
      </w: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</w:p>
    <w:p w:rsidR="00E11797" w:rsidRDefault="00E11797" w:rsidP="00CE4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S’agissant d</w:t>
      </w:r>
      <w:r w:rsidR="00BA3BBE">
        <w:rPr>
          <w:rFonts w:ascii="Arial" w:hAnsi="Arial" w:cs="Arial"/>
          <w:sz w:val="24"/>
          <w:szCs w:val="24"/>
        </w:rPr>
        <w:t>u support de formation</w:t>
      </w:r>
      <w:r>
        <w:rPr>
          <w:rFonts w:ascii="Arial" w:hAnsi="Arial" w:cs="Arial"/>
          <w:sz w:val="24"/>
          <w:szCs w:val="24"/>
        </w:rPr>
        <w:t>, je sollicite</w:t>
      </w:r>
      <w:r w:rsidR="0056228D">
        <w:rPr>
          <w:rFonts w:ascii="Arial" w:hAnsi="Arial" w:cs="Arial"/>
          <w:sz w:val="24"/>
          <w:szCs w:val="24"/>
        </w:rPr>
        <w:t> </w:t>
      </w:r>
      <w:r w:rsidR="00BA3BBE" w:rsidRPr="00BA3BBE">
        <w:rPr>
          <w:rFonts w:ascii="Arial" w:hAnsi="Arial" w:cs="Arial"/>
          <w:i/>
          <w:sz w:val="24"/>
          <w:szCs w:val="24"/>
        </w:rPr>
        <w:t>(cocher une seule case)</w:t>
      </w:r>
      <w:r w:rsidR="00BA3BBE">
        <w:rPr>
          <w:rFonts w:ascii="Arial" w:hAnsi="Arial" w:cs="Arial"/>
          <w:sz w:val="24"/>
          <w:szCs w:val="24"/>
        </w:rPr>
        <w:t xml:space="preserve"> </w:t>
      </w:r>
      <w:r w:rsidR="0056228D">
        <w:rPr>
          <w:rFonts w:ascii="Arial" w:hAnsi="Arial" w:cs="Arial"/>
          <w:sz w:val="24"/>
          <w:szCs w:val="24"/>
        </w:rPr>
        <w:t>:</w:t>
      </w:r>
    </w:p>
    <w:p w:rsidR="00E11797" w:rsidRDefault="00E11797" w:rsidP="00CE4638">
      <w:pPr>
        <w:jc w:val="both"/>
        <w:rPr>
          <w:rFonts w:ascii="Arial" w:hAnsi="Arial" w:cs="Arial"/>
          <w:sz w:val="24"/>
          <w:szCs w:val="24"/>
        </w:rPr>
      </w:pPr>
    </w:p>
    <w:p w:rsidR="00E11797" w:rsidRDefault="00E11797" w:rsidP="00CE4638">
      <w:pPr>
        <w:jc w:val="both"/>
        <w:rPr>
          <w:rFonts w:ascii="Arial" w:hAnsi="Arial" w:cs="Arial"/>
          <w:sz w:val="24"/>
          <w:szCs w:val="24"/>
        </w:rPr>
      </w:pPr>
      <w:r w:rsidRPr="00E117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A3BBE">
        <w:rPr>
          <w:rFonts w:ascii="Arial" w:hAnsi="Arial" w:cs="Arial"/>
          <w:b/>
          <w:sz w:val="24"/>
          <w:szCs w:val="24"/>
        </w:rPr>
        <w:t xml:space="preserve">maintien sur mon poste disciplinaire </w:t>
      </w:r>
      <w:r w:rsidRPr="00BA3BBE">
        <w:rPr>
          <w:rFonts w:ascii="Arial" w:hAnsi="Arial" w:cs="Arial"/>
          <w:sz w:val="24"/>
          <w:szCs w:val="24"/>
        </w:rPr>
        <w:t>actuel</w:t>
      </w:r>
      <w:r w:rsidRPr="00E11797">
        <w:rPr>
          <w:rFonts w:ascii="Arial" w:hAnsi="Arial" w:cs="Arial"/>
          <w:sz w:val="24"/>
          <w:szCs w:val="24"/>
        </w:rPr>
        <w:t xml:space="preserve"> ou sur le poste </w:t>
      </w:r>
      <w:r>
        <w:rPr>
          <w:rFonts w:ascii="Arial" w:hAnsi="Arial" w:cs="Arial"/>
          <w:sz w:val="24"/>
          <w:szCs w:val="24"/>
        </w:rPr>
        <w:t xml:space="preserve">que je pourrais </w:t>
      </w:r>
      <w:r w:rsidRPr="00E11797">
        <w:rPr>
          <w:rFonts w:ascii="Arial" w:hAnsi="Arial" w:cs="Arial"/>
          <w:sz w:val="24"/>
          <w:szCs w:val="24"/>
        </w:rPr>
        <w:t>obten</w:t>
      </w:r>
      <w:r>
        <w:rPr>
          <w:rFonts w:ascii="Arial" w:hAnsi="Arial" w:cs="Arial"/>
          <w:sz w:val="24"/>
          <w:szCs w:val="24"/>
        </w:rPr>
        <w:t>ir</w:t>
      </w:r>
      <w:r w:rsidRPr="00E11797">
        <w:rPr>
          <w:rFonts w:ascii="Arial" w:hAnsi="Arial" w:cs="Arial"/>
          <w:sz w:val="24"/>
          <w:szCs w:val="24"/>
        </w:rPr>
        <w:t xml:space="preserve"> au mouvement intra-académique</w:t>
      </w:r>
      <w:r>
        <w:rPr>
          <w:rFonts w:ascii="Arial" w:hAnsi="Arial" w:cs="Arial"/>
          <w:sz w:val="24"/>
          <w:szCs w:val="24"/>
        </w:rPr>
        <w:t xml:space="preserve">. </w:t>
      </w:r>
      <w:r w:rsidR="00BA3BBE">
        <w:rPr>
          <w:rFonts w:ascii="Arial" w:hAnsi="Arial" w:cs="Arial"/>
          <w:sz w:val="24"/>
          <w:szCs w:val="24"/>
        </w:rPr>
        <w:t xml:space="preserve">Je m’engage </w:t>
      </w:r>
      <w:r w:rsidR="00BA3BBE" w:rsidRPr="00BA3BBE">
        <w:rPr>
          <w:rFonts w:ascii="Arial" w:hAnsi="Arial" w:cs="Arial"/>
          <w:sz w:val="24"/>
          <w:szCs w:val="24"/>
        </w:rPr>
        <w:t>à présenter l’épreuve 1 du CAPPEI auprès d’un groupe d’élèves</w:t>
      </w:r>
      <w:r w:rsidR="008A7A4C">
        <w:rPr>
          <w:rFonts w:ascii="Arial" w:hAnsi="Arial" w:cs="Arial"/>
          <w:sz w:val="24"/>
          <w:szCs w:val="24"/>
        </w:rPr>
        <w:t xml:space="preserve"> </w:t>
      </w:r>
      <w:r w:rsidR="008A7A4C" w:rsidRPr="008A7A4C">
        <w:rPr>
          <w:rFonts w:ascii="Arial" w:hAnsi="Arial" w:cs="Arial"/>
          <w:sz w:val="24"/>
          <w:szCs w:val="24"/>
        </w:rPr>
        <w:t xml:space="preserve">à besoins éducatifs particuliers correspondant au module choisi pour la formation, et </w:t>
      </w:r>
      <w:r w:rsidR="008A7A4C">
        <w:rPr>
          <w:rFonts w:ascii="Arial" w:hAnsi="Arial" w:cs="Arial"/>
          <w:sz w:val="24"/>
          <w:szCs w:val="24"/>
        </w:rPr>
        <w:t xml:space="preserve">à </w:t>
      </w:r>
      <w:r w:rsidR="008A7A4C" w:rsidRPr="008A7A4C">
        <w:rPr>
          <w:rFonts w:ascii="Arial" w:hAnsi="Arial" w:cs="Arial"/>
          <w:sz w:val="24"/>
          <w:szCs w:val="24"/>
        </w:rPr>
        <w:t>exercer un rôle de personne ressource dans son établissement</w:t>
      </w:r>
      <w:r w:rsidR="00B549BD">
        <w:rPr>
          <w:rFonts w:ascii="Arial" w:hAnsi="Arial" w:cs="Arial"/>
          <w:sz w:val="24"/>
          <w:szCs w:val="24"/>
        </w:rPr>
        <w:t>.</w:t>
      </w:r>
    </w:p>
    <w:p w:rsidR="00BA3BBE" w:rsidRDefault="00BA3BBE" w:rsidP="00CE4638">
      <w:pPr>
        <w:jc w:val="both"/>
        <w:rPr>
          <w:rFonts w:ascii="Arial" w:hAnsi="Arial" w:cs="Arial"/>
          <w:sz w:val="24"/>
          <w:szCs w:val="24"/>
        </w:rPr>
      </w:pPr>
    </w:p>
    <w:p w:rsidR="00CE4638" w:rsidRDefault="00E11797" w:rsidP="00CE4638">
      <w:pPr>
        <w:jc w:val="both"/>
        <w:rPr>
          <w:rFonts w:ascii="Arial" w:hAnsi="Arial" w:cs="Arial"/>
          <w:sz w:val="24"/>
          <w:szCs w:val="24"/>
        </w:rPr>
      </w:pPr>
      <w:r w:rsidRPr="00E117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A3BBE">
        <w:rPr>
          <w:rFonts w:ascii="Arial" w:hAnsi="Arial" w:cs="Arial"/>
          <w:b/>
          <w:sz w:val="24"/>
          <w:szCs w:val="24"/>
        </w:rPr>
        <w:t>affectation sur un poste ULIS de collège ou de lycée</w:t>
      </w:r>
      <w:r>
        <w:rPr>
          <w:rFonts w:ascii="Arial" w:hAnsi="Arial" w:cs="Arial"/>
          <w:sz w:val="24"/>
          <w:szCs w:val="24"/>
        </w:rPr>
        <w:t>, à compter de la rentrée scolaire 2018.</w:t>
      </w:r>
      <w:r w:rsidR="00BA3BBE">
        <w:rPr>
          <w:rFonts w:ascii="Arial" w:hAnsi="Arial" w:cs="Arial"/>
          <w:sz w:val="24"/>
          <w:szCs w:val="24"/>
        </w:rPr>
        <w:t xml:space="preserve"> J</w:t>
      </w:r>
      <w:r w:rsidR="00CE4638">
        <w:rPr>
          <w:rFonts w:ascii="Arial" w:hAnsi="Arial" w:cs="Arial"/>
          <w:sz w:val="24"/>
          <w:szCs w:val="24"/>
        </w:rPr>
        <w:t>e formule page suivante la liste de mes vœux d’affectation sur un support de formation correspondant au parcours choisi.</w:t>
      </w:r>
    </w:p>
    <w:p w:rsidR="000734D7" w:rsidRDefault="000734D7" w:rsidP="00CE4638">
      <w:pPr>
        <w:jc w:val="both"/>
        <w:rPr>
          <w:rFonts w:ascii="Arial" w:hAnsi="Arial" w:cs="Arial"/>
          <w:sz w:val="24"/>
          <w:szCs w:val="24"/>
        </w:rPr>
      </w:pPr>
    </w:p>
    <w:p w:rsidR="000734D7" w:rsidRDefault="000734D7" w:rsidP="00CE4638">
      <w:pPr>
        <w:jc w:val="both"/>
        <w:rPr>
          <w:rFonts w:ascii="Arial" w:hAnsi="Arial" w:cs="Arial"/>
          <w:sz w:val="24"/>
          <w:szCs w:val="24"/>
        </w:rPr>
      </w:pPr>
    </w:p>
    <w:p w:rsidR="00CE4638" w:rsidRDefault="000734D7" w:rsidP="00CE4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…………………………………………………….</w:t>
      </w:r>
    </w:p>
    <w:p w:rsidR="000734D7" w:rsidRDefault="000734D7" w:rsidP="00CE4638">
      <w:pPr>
        <w:jc w:val="both"/>
        <w:rPr>
          <w:rFonts w:ascii="Arial" w:hAnsi="Arial" w:cs="Arial"/>
          <w:sz w:val="24"/>
          <w:szCs w:val="24"/>
        </w:rPr>
      </w:pPr>
    </w:p>
    <w:p w:rsidR="000734D7" w:rsidRDefault="000734D7" w:rsidP="00CE4638">
      <w:pPr>
        <w:jc w:val="both"/>
        <w:rPr>
          <w:rFonts w:ascii="Arial" w:hAnsi="Arial" w:cs="Arial"/>
          <w:sz w:val="24"/>
          <w:szCs w:val="24"/>
        </w:rPr>
      </w:pPr>
    </w:p>
    <w:p w:rsidR="000734D7" w:rsidRDefault="000734D7" w:rsidP="00CE4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………………………………………………………...</w:t>
      </w:r>
    </w:p>
    <w:p w:rsidR="000734D7" w:rsidRDefault="000734D7" w:rsidP="00CE4638">
      <w:pPr>
        <w:jc w:val="both"/>
        <w:rPr>
          <w:rFonts w:ascii="Arial" w:hAnsi="Arial" w:cs="Arial"/>
          <w:sz w:val="24"/>
          <w:szCs w:val="24"/>
        </w:rPr>
      </w:pPr>
    </w:p>
    <w:p w:rsidR="000734D7" w:rsidRDefault="000734D7" w:rsidP="00CE4638">
      <w:pPr>
        <w:jc w:val="both"/>
        <w:rPr>
          <w:rFonts w:ascii="Arial" w:hAnsi="Arial" w:cs="Arial"/>
          <w:sz w:val="24"/>
          <w:szCs w:val="24"/>
        </w:rPr>
      </w:pPr>
    </w:p>
    <w:p w:rsidR="000734D7" w:rsidRDefault="000734D7" w:rsidP="00CE4638">
      <w:pPr>
        <w:jc w:val="both"/>
        <w:rPr>
          <w:rFonts w:ascii="Arial" w:hAnsi="Arial" w:cs="Arial"/>
          <w:sz w:val="24"/>
          <w:szCs w:val="24"/>
        </w:rPr>
      </w:pPr>
    </w:p>
    <w:p w:rsidR="000734D7" w:rsidRDefault="000734D7" w:rsidP="00CE4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du candidat ou de la candidate</w:t>
      </w:r>
    </w:p>
    <w:p w:rsidR="000734D7" w:rsidRDefault="000734D7" w:rsidP="00CE4638">
      <w:pPr>
        <w:jc w:val="both"/>
        <w:rPr>
          <w:rFonts w:ascii="Arial" w:hAnsi="Arial" w:cs="Arial"/>
          <w:sz w:val="24"/>
          <w:szCs w:val="24"/>
        </w:rPr>
      </w:pPr>
    </w:p>
    <w:p w:rsidR="000734D7" w:rsidRDefault="000734D7" w:rsidP="00CE4638">
      <w:pPr>
        <w:jc w:val="both"/>
        <w:rPr>
          <w:rFonts w:ascii="Arial" w:hAnsi="Arial" w:cs="Arial"/>
          <w:sz w:val="24"/>
          <w:szCs w:val="24"/>
        </w:rPr>
      </w:pPr>
    </w:p>
    <w:p w:rsidR="000734D7" w:rsidRDefault="000734D7" w:rsidP="00CE4638">
      <w:pPr>
        <w:jc w:val="both"/>
        <w:rPr>
          <w:rFonts w:ascii="Arial" w:hAnsi="Arial" w:cs="Arial"/>
          <w:sz w:val="24"/>
          <w:szCs w:val="24"/>
        </w:rPr>
      </w:pPr>
    </w:p>
    <w:p w:rsidR="00CE4638" w:rsidRPr="0075484F" w:rsidRDefault="00CE4638" w:rsidP="00CE4638">
      <w:pPr>
        <w:jc w:val="right"/>
        <w:rPr>
          <w:rFonts w:ascii="Arial" w:hAnsi="Arial" w:cs="Arial"/>
          <w:sz w:val="28"/>
          <w:szCs w:val="28"/>
        </w:rPr>
      </w:pPr>
      <w:r w:rsidRPr="00992CAB">
        <w:rPr>
          <w:rFonts w:ascii="Arial" w:hAnsi="Arial" w:cs="Arial"/>
          <w:sz w:val="28"/>
          <w:szCs w:val="28"/>
        </w:rPr>
        <w:lastRenderedPageBreak/>
        <w:t>Candidature</w:t>
      </w:r>
      <w:r>
        <w:rPr>
          <w:rFonts w:ascii="Arial" w:hAnsi="Arial" w:cs="Arial"/>
          <w:b/>
          <w:sz w:val="28"/>
          <w:szCs w:val="28"/>
        </w:rPr>
        <w:br/>
      </w:r>
      <w:r w:rsidRPr="00992CAB">
        <w:rPr>
          <w:rFonts w:ascii="Arial" w:hAnsi="Arial" w:cs="Arial"/>
          <w:b/>
          <w:sz w:val="28"/>
          <w:szCs w:val="28"/>
        </w:rPr>
        <w:t>formation préparatoire</w:t>
      </w:r>
      <w:r w:rsidRPr="00992CAB">
        <w:rPr>
          <w:rFonts w:ascii="Arial" w:hAnsi="Arial" w:cs="Arial"/>
          <w:b/>
          <w:sz w:val="28"/>
          <w:szCs w:val="28"/>
        </w:rPr>
        <w:br/>
        <w:t>au certificat d'aptitude professionnelle</w:t>
      </w:r>
      <w:r w:rsidRPr="00992CAB">
        <w:rPr>
          <w:rFonts w:ascii="Arial" w:hAnsi="Arial" w:cs="Arial"/>
          <w:b/>
          <w:sz w:val="28"/>
          <w:szCs w:val="28"/>
        </w:rPr>
        <w:br/>
        <w:t>aux pratiques de l'éducation inclusive (C</w:t>
      </w:r>
      <w:r w:rsidR="00714051">
        <w:rPr>
          <w:rFonts w:ascii="Arial" w:hAnsi="Arial" w:cs="Arial"/>
          <w:b/>
          <w:sz w:val="28"/>
          <w:szCs w:val="28"/>
        </w:rPr>
        <w:t>APPEI</w:t>
      </w:r>
      <w:r w:rsidRPr="00992CAB">
        <w:rPr>
          <w:rFonts w:ascii="Arial" w:hAnsi="Arial" w:cs="Arial"/>
          <w:b/>
          <w:sz w:val="28"/>
          <w:szCs w:val="28"/>
        </w:rPr>
        <w:t>)</w:t>
      </w:r>
      <w:r w:rsidRPr="00992CA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Année scolaire 201</w:t>
      </w:r>
      <w:r w:rsidR="0071405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-201</w:t>
      </w:r>
      <w:r w:rsidR="00714051">
        <w:rPr>
          <w:rFonts w:ascii="Arial" w:hAnsi="Arial" w:cs="Arial"/>
          <w:sz w:val="28"/>
          <w:szCs w:val="28"/>
        </w:rPr>
        <w:t>9</w:t>
      </w:r>
    </w:p>
    <w:p w:rsidR="00CE4638" w:rsidRDefault="00CE4638" w:rsidP="00CE4638">
      <w:pPr>
        <w:jc w:val="both"/>
        <w:rPr>
          <w:b/>
          <w:sz w:val="24"/>
        </w:rPr>
      </w:pPr>
    </w:p>
    <w:p w:rsidR="00CE4638" w:rsidRDefault="00CE4638" w:rsidP="00CE4638">
      <w:pPr>
        <w:jc w:val="both"/>
        <w:rPr>
          <w:b/>
          <w:sz w:val="24"/>
        </w:rPr>
      </w:pPr>
    </w:p>
    <w:p w:rsidR="00CE4638" w:rsidRPr="00C64D02" w:rsidRDefault="00CE4638" w:rsidP="00CE4638">
      <w:pPr>
        <w:ind w:firstLine="2"/>
        <w:jc w:val="center"/>
        <w:rPr>
          <w:rFonts w:ascii="Arial" w:hAnsi="Arial" w:cs="Arial"/>
          <w:b/>
          <w:sz w:val="24"/>
          <w:szCs w:val="24"/>
        </w:rPr>
      </w:pPr>
      <w:r w:rsidRPr="00A67481">
        <w:rPr>
          <w:rFonts w:ascii="Arial" w:hAnsi="Arial" w:cs="Arial"/>
          <w:b/>
          <w:sz w:val="24"/>
          <w:szCs w:val="24"/>
        </w:rPr>
        <w:t>Vœux formulés</w:t>
      </w:r>
      <w:r>
        <w:rPr>
          <w:rFonts w:ascii="Arial" w:hAnsi="Arial" w:cs="Arial"/>
          <w:b/>
          <w:sz w:val="24"/>
          <w:szCs w:val="24"/>
        </w:rPr>
        <w:t xml:space="preserve"> parmi la liste de supports de formation en annexe 3</w:t>
      </w:r>
      <w:proofErr w:type="gramStart"/>
      <w:r w:rsidR="00714051">
        <w:rPr>
          <w:rFonts w:ascii="Arial" w:hAnsi="Arial" w:cs="Arial"/>
          <w:b/>
          <w:sz w:val="24"/>
          <w:szCs w:val="24"/>
        </w:rPr>
        <w:t>,</w:t>
      </w:r>
      <w:proofErr w:type="gramEnd"/>
      <w:r w:rsidR="00714051">
        <w:rPr>
          <w:rFonts w:ascii="Arial" w:hAnsi="Arial" w:cs="Arial"/>
          <w:b/>
          <w:sz w:val="24"/>
          <w:szCs w:val="24"/>
        </w:rPr>
        <w:br/>
        <w:t>uniquement pour les candidats ayant opté pour une affectation en ULIS</w:t>
      </w:r>
      <w:r>
        <w:rPr>
          <w:rFonts w:ascii="Arial" w:hAnsi="Arial" w:cs="Arial"/>
          <w:b/>
          <w:sz w:val="24"/>
          <w:szCs w:val="24"/>
        </w:rPr>
        <w:br/>
      </w:r>
      <w:r w:rsidRPr="00FB2849">
        <w:rPr>
          <w:rFonts w:ascii="Arial" w:hAnsi="Arial" w:cs="Arial"/>
          <w:sz w:val="24"/>
          <w:szCs w:val="24"/>
        </w:rPr>
        <w:t>15 vœux maximum</w:t>
      </w:r>
    </w:p>
    <w:p w:rsidR="00CE4638" w:rsidRPr="00A67481" w:rsidRDefault="00CE4638" w:rsidP="00CE463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E4638" w:rsidRPr="00A67481" w:rsidRDefault="00CE4638" w:rsidP="00CE4638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3003"/>
        <w:gridCol w:w="1022"/>
      </w:tblGrid>
      <w:tr w:rsidR="00CE4638" w:rsidTr="00FE1472">
        <w:trPr>
          <w:trHeight w:val="737"/>
        </w:trPr>
        <w:tc>
          <w:tcPr>
            <w:tcW w:w="2012" w:type="dxa"/>
            <w:shd w:val="clear" w:color="auto" w:fill="C6D9F1" w:themeFill="text2" w:themeFillTint="33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du vœu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Département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Commune</w:t>
            </w:r>
          </w:p>
        </w:tc>
        <w:tc>
          <w:tcPr>
            <w:tcW w:w="3003" w:type="dxa"/>
            <w:shd w:val="clear" w:color="auto" w:fill="C6D9F1" w:themeFill="text2" w:themeFillTint="33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l’établissement</w:t>
            </w:r>
          </w:p>
        </w:tc>
        <w:tc>
          <w:tcPr>
            <w:tcW w:w="1022" w:type="dxa"/>
            <w:shd w:val="clear" w:color="auto" w:fill="C6D9F1" w:themeFill="text2" w:themeFillTint="33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</w:t>
            </w: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638" w:rsidTr="00FE1472">
        <w:trPr>
          <w:trHeight w:val="454"/>
        </w:trPr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E4638" w:rsidRDefault="00CE4638" w:rsidP="00FE1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638" w:rsidRPr="00C64D02" w:rsidRDefault="00CE4638" w:rsidP="00CE4638">
      <w:pPr>
        <w:jc w:val="center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jc w:val="both"/>
        <w:rPr>
          <w:rFonts w:ascii="Arial" w:hAnsi="Arial" w:cs="Arial"/>
          <w:i/>
          <w:sz w:val="24"/>
          <w:szCs w:val="24"/>
        </w:rPr>
      </w:pP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  <w:r w:rsidRPr="00FB2849">
        <w:rPr>
          <w:rFonts w:ascii="Arial" w:hAnsi="Arial" w:cs="Arial"/>
          <w:i/>
          <w:sz w:val="24"/>
          <w:szCs w:val="24"/>
        </w:rPr>
        <w:t>(</w:t>
      </w:r>
      <w:proofErr w:type="gramStart"/>
      <w:r w:rsidRPr="00FB2849">
        <w:rPr>
          <w:rFonts w:ascii="Arial" w:hAnsi="Arial" w:cs="Arial"/>
          <w:i/>
          <w:sz w:val="24"/>
          <w:szCs w:val="24"/>
        </w:rPr>
        <w:t>nom</w:t>
      </w:r>
      <w:proofErr w:type="gramEnd"/>
      <w:r w:rsidRPr="00FB2849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 </w:t>
      </w:r>
      <w:r w:rsidRPr="00FB2849">
        <w:rPr>
          <w:rFonts w:ascii="Arial" w:hAnsi="Arial" w:cs="Arial"/>
          <w:i/>
          <w:sz w:val="24"/>
          <w:szCs w:val="24"/>
        </w:rPr>
        <w:t>(</w:t>
      </w:r>
      <w:proofErr w:type="gramStart"/>
      <w:r w:rsidRPr="00FB2849">
        <w:rPr>
          <w:rFonts w:ascii="Arial" w:hAnsi="Arial" w:cs="Arial"/>
          <w:i/>
          <w:sz w:val="24"/>
          <w:szCs w:val="24"/>
        </w:rPr>
        <w:t>prénom</w:t>
      </w:r>
      <w:proofErr w:type="gramEnd"/>
      <w:r w:rsidRPr="00FB2849"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CE4638" w:rsidRPr="00A67481" w:rsidRDefault="00CE4638" w:rsidP="00CE4638">
      <w:pPr>
        <w:jc w:val="both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…………………………………………………..</w:t>
      </w: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………………………………………………………</w:t>
      </w: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</w:p>
    <w:p w:rsidR="00CE4638" w:rsidRDefault="00CE4638" w:rsidP="00CE4638">
      <w:pPr>
        <w:jc w:val="both"/>
        <w:rPr>
          <w:rFonts w:ascii="Arial" w:hAnsi="Arial" w:cs="Arial"/>
          <w:sz w:val="24"/>
          <w:szCs w:val="24"/>
        </w:rPr>
      </w:pPr>
    </w:p>
    <w:p w:rsidR="00D85A29" w:rsidRPr="00CE4638" w:rsidRDefault="00CE4638" w:rsidP="00714051">
      <w:pPr>
        <w:jc w:val="both"/>
      </w:pPr>
      <w:r>
        <w:rPr>
          <w:rFonts w:ascii="Arial" w:hAnsi="Arial" w:cs="Arial"/>
          <w:sz w:val="24"/>
          <w:szCs w:val="24"/>
        </w:rPr>
        <w:t>Signature du candidat ou de la candidate</w:t>
      </w:r>
    </w:p>
    <w:sectPr w:rsidR="00D85A29" w:rsidRPr="00CE4638" w:rsidSect="00E11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63" w:rsidRDefault="00990763">
      <w:r>
        <w:separator/>
      </w:r>
    </w:p>
  </w:endnote>
  <w:endnote w:type="continuationSeparator" w:id="0">
    <w:p w:rsidR="00990763" w:rsidRDefault="0099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et-NewYorkNineteenSevent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51" w:rsidRDefault="007140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2A3435" w:rsidP="00D85A29">
    <w:pPr>
      <w:pStyle w:val="Pieddepage"/>
      <w:pBdr>
        <w:top w:val="single" w:sz="4" w:space="0" w:color="4F76AE"/>
      </w:pBdr>
      <w:spacing w:after="0" w:line="240" w:lineRule="auto"/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  <w:r w:rsidRPr="00D05A8C">
      <w:rPr>
        <w:rFonts w:ascii="Chalet-NewYorkNineteenSeventy" w:hAnsi="Chalet-NewYorkNineteenSeventy" w:cs="Arial"/>
        <w:noProof/>
        <w:color w:val="454545"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 wp14:anchorId="1A043BD4" wp14:editId="2F77E1F3">
          <wp:simplePos x="0" y="0"/>
          <wp:positionH relativeFrom="column">
            <wp:posOffset>-14605</wp:posOffset>
          </wp:positionH>
          <wp:positionV relativeFrom="paragraph">
            <wp:posOffset>5715</wp:posOffset>
          </wp:positionV>
          <wp:extent cx="1165860" cy="625475"/>
          <wp:effectExtent l="0" t="0" r="0" b="3175"/>
          <wp:wrapTight wrapText="bothSides">
            <wp:wrapPolygon edited="0">
              <wp:start x="0" y="0"/>
              <wp:lineTo x="0" y="21052"/>
              <wp:lineTo x="21176" y="21052"/>
              <wp:lineTo x="21176" y="0"/>
              <wp:lineTo x="0" y="0"/>
            </wp:wrapPolygon>
          </wp:wrapTight>
          <wp:docPr id="1030" name="Picture 6" descr="P:\LOGOS\LOGO_ACAD_OCTOBRE_2016\logo_web_Versailles_2016_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P:\LOGOS\LOGO_ACAD_OCTOBRE_2016\logo_web_Versailles_2016_bl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254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266" w:rsidRDefault="00300266" w:rsidP="00D85A29">
    <w:pPr>
      <w:pStyle w:val="Pieddepage"/>
      <w:pBdr>
        <w:top w:val="single" w:sz="4" w:space="0" w:color="4F76AE"/>
      </w:pBdr>
      <w:spacing w:after="0" w:line="240" w:lineRule="auto"/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714051">
      <w:rPr>
        <w:rStyle w:val="Numrodepage"/>
        <w:rFonts w:ascii="Arial" w:hAnsi="Arial" w:cs="Arial"/>
        <w:color w:val="454545"/>
        <w:sz w:val="16"/>
        <w:szCs w:val="16"/>
      </w:rPr>
      <w:t>PE – SMIS ASH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9168A5">
      <w:rPr>
        <w:rStyle w:val="Numrodepage"/>
        <w:rFonts w:ascii="Arial" w:hAnsi="Arial" w:cs="Arial"/>
        <w:b/>
        <w:noProof/>
        <w:color w:val="454545"/>
        <w:sz w:val="16"/>
        <w:szCs w:val="16"/>
      </w:rPr>
      <w:t>3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33" w:rsidRDefault="00AE0B33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Style w:val="Numrodepage"/>
        <w:rFonts w:cs="Arial"/>
        <w:color w:val="454545"/>
        <w:sz w:val="16"/>
        <w:szCs w:val="16"/>
      </w:rPr>
    </w:pPr>
  </w:p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spacing w:after="0" w:line="240" w:lineRule="auto"/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CE4638">
      <w:rPr>
        <w:rStyle w:val="Numrodepage"/>
        <w:rFonts w:ascii="Arial" w:hAnsi="Arial" w:cs="Arial"/>
        <w:color w:val="454545"/>
        <w:sz w:val="16"/>
        <w:szCs w:val="16"/>
      </w:rPr>
      <w:t>PE – SMIS ASH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9168A5">
      <w:rPr>
        <w:rStyle w:val="Numrodepage"/>
        <w:rFonts w:ascii="Arial" w:hAnsi="Arial" w:cs="Arial"/>
        <w:b/>
        <w:noProof/>
        <w:color w:val="454545"/>
        <w:sz w:val="16"/>
        <w:szCs w:val="16"/>
      </w:rPr>
      <w:t>1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63" w:rsidRDefault="00990763">
      <w:r>
        <w:separator/>
      </w:r>
    </w:p>
  </w:footnote>
  <w:footnote w:type="continuationSeparator" w:id="0">
    <w:p w:rsidR="00990763" w:rsidRDefault="0099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51" w:rsidRDefault="007140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51" w:rsidRDefault="007140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3B0E6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3101C92" wp14:editId="5C24ED05">
          <wp:simplePos x="0" y="0"/>
          <wp:positionH relativeFrom="column">
            <wp:posOffset>89271</wp:posOffset>
          </wp:positionH>
          <wp:positionV relativeFrom="paragraph">
            <wp:posOffset>84455</wp:posOffset>
          </wp:positionV>
          <wp:extent cx="1199072" cy="164142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logo_academie_Versail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72" cy="1641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63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22C34"/>
    <w:rsid w:val="0002333C"/>
    <w:rsid w:val="000245D9"/>
    <w:rsid w:val="0002487B"/>
    <w:rsid w:val="000261A2"/>
    <w:rsid w:val="000261CF"/>
    <w:rsid w:val="00026E52"/>
    <w:rsid w:val="00027CDE"/>
    <w:rsid w:val="00030651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1EB"/>
    <w:rsid w:val="00035972"/>
    <w:rsid w:val="00035C33"/>
    <w:rsid w:val="00037BDD"/>
    <w:rsid w:val="00040293"/>
    <w:rsid w:val="00040A06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4D7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11C6"/>
    <w:rsid w:val="000C33B8"/>
    <w:rsid w:val="000C3A49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37FF"/>
    <w:rsid w:val="000E5DF9"/>
    <w:rsid w:val="000E6EB3"/>
    <w:rsid w:val="000E73C3"/>
    <w:rsid w:val="000E7EE0"/>
    <w:rsid w:val="000F104C"/>
    <w:rsid w:val="000F3CCE"/>
    <w:rsid w:val="000F4695"/>
    <w:rsid w:val="000F51AB"/>
    <w:rsid w:val="000F6754"/>
    <w:rsid w:val="00102F47"/>
    <w:rsid w:val="00106CDC"/>
    <w:rsid w:val="001107FF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220D2"/>
    <w:rsid w:val="001229D5"/>
    <w:rsid w:val="001239F8"/>
    <w:rsid w:val="0012462C"/>
    <w:rsid w:val="00125626"/>
    <w:rsid w:val="00125D40"/>
    <w:rsid w:val="0012651E"/>
    <w:rsid w:val="001265AF"/>
    <w:rsid w:val="00126943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E45"/>
    <w:rsid w:val="00155FC1"/>
    <w:rsid w:val="00156BFA"/>
    <w:rsid w:val="0016158E"/>
    <w:rsid w:val="0016189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B81"/>
    <w:rsid w:val="001F701B"/>
    <w:rsid w:val="00203039"/>
    <w:rsid w:val="00205364"/>
    <w:rsid w:val="00205818"/>
    <w:rsid w:val="00207055"/>
    <w:rsid w:val="002117D7"/>
    <w:rsid w:val="002121DB"/>
    <w:rsid w:val="00214725"/>
    <w:rsid w:val="00217F8D"/>
    <w:rsid w:val="00222C31"/>
    <w:rsid w:val="00223DBF"/>
    <w:rsid w:val="002250FC"/>
    <w:rsid w:val="0022675B"/>
    <w:rsid w:val="00231067"/>
    <w:rsid w:val="00232C89"/>
    <w:rsid w:val="0023461D"/>
    <w:rsid w:val="00236F44"/>
    <w:rsid w:val="00241B07"/>
    <w:rsid w:val="00241D31"/>
    <w:rsid w:val="00243AB8"/>
    <w:rsid w:val="00244354"/>
    <w:rsid w:val="002452B3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78FB"/>
    <w:rsid w:val="00267E21"/>
    <w:rsid w:val="00271DDE"/>
    <w:rsid w:val="002730D1"/>
    <w:rsid w:val="002759ED"/>
    <w:rsid w:val="00281309"/>
    <w:rsid w:val="00282AAA"/>
    <w:rsid w:val="00282CF2"/>
    <w:rsid w:val="00283FAC"/>
    <w:rsid w:val="0028420C"/>
    <w:rsid w:val="002866FA"/>
    <w:rsid w:val="00286CD3"/>
    <w:rsid w:val="00286DB4"/>
    <w:rsid w:val="00290903"/>
    <w:rsid w:val="0029436A"/>
    <w:rsid w:val="002972CE"/>
    <w:rsid w:val="002A0175"/>
    <w:rsid w:val="002A228E"/>
    <w:rsid w:val="002A3435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240E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5819"/>
    <w:rsid w:val="002E6CB3"/>
    <w:rsid w:val="002F04EE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6AF8"/>
    <w:rsid w:val="00356B60"/>
    <w:rsid w:val="00357333"/>
    <w:rsid w:val="003607D7"/>
    <w:rsid w:val="00360ADA"/>
    <w:rsid w:val="00362FE2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0E64"/>
    <w:rsid w:val="003B5225"/>
    <w:rsid w:val="003B60CA"/>
    <w:rsid w:val="003B6D71"/>
    <w:rsid w:val="003C0853"/>
    <w:rsid w:val="003C0DEC"/>
    <w:rsid w:val="003C1D97"/>
    <w:rsid w:val="003C1F89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4374"/>
    <w:rsid w:val="003D4C50"/>
    <w:rsid w:val="003D4EB4"/>
    <w:rsid w:val="003D587E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C07"/>
    <w:rsid w:val="004156C2"/>
    <w:rsid w:val="00417D87"/>
    <w:rsid w:val="00420479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45C5A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492B"/>
    <w:rsid w:val="004C53FF"/>
    <w:rsid w:val="004C592B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FB9"/>
    <w:rsid w:val="004E73DD"/>
    <w:rsid w:val="004F00AA"/>
    <w:rsid w:val="004F1202"/>
    <w:rsid w:val="004F2CFF"/>
    <w:rsid w:val="004F4369"/>
    <w:rsid w:val="004F5C54"/>
    <w:rsid w:val="00502790"/>
    <w:rsid w:val="005028EC"/>
    <w:rsid w:val="0050303C"/>
    <w:rsid w:val="00505989"/>
    <w:rsid w:val="00506A3E"/>
    <w:rsid w:val="00507358"/>
    <w:rsid w:val="005137A7"/>
    <w:rsid w:val="00515698"/>
    <w:rsid w:val="005171A4"/>
    <w:rsid w:val="00517988"/>
    <w:rsid w:val="00522127"/>
    <w:rsid w:val="005221C9"/>
    <w:rsid w:val="005222BD"/>
    <w:rsid w:val="00524BB1"/>
    <w:rsid w:val="00526B39"/>
    <w:rsid w:val="00527853"/>
    <w:rsid w:val="00531D59"/>
    <w:rsid w:val="0053299B"/>
    <w:rsid w:val="00534062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42"/>
    <w:rsid w:val="00551FE0"/>
    <w:rsid w:val="0055337F"/>
    <w:rsid w:val="0055416F"/>
    <w:rsid w:val="005554AC"/>
    <w:rsid w:val="00555565"/>
    <w:rsid w:val="00556485"/>
    <w:rsid w:val="005606AB"/>
    <w:rsid w:val="0056228D"/>
    <w:rsid w:val="00562E70"/>
    <w:rsid w:val="00563C4F"/>
    <w:rsid w:val="005645EA"/>
    <w:rsid w:val="00564651"/>
    <w:rsid w:val="005647B7"/>
    <w:rsid w:val="005652A4"/>
    <w:rsid w:val="0056727B"/>
    <w:rsid w:val="00570823"/>
    <w:rsid w:val="00571C5A"/>
    <w:rsid w:val="00572737"/>
    <w:rsid w:val="00572C40"/>
    <w:rsid w:val="0057506F"/>
    <w:rsid w:val="00576EF9"/>
    <w:rsid w:val="0057757F"/>
    <w:rsid w:val="0057798F"/>
    <w:rsid w:val="00577B0B"/>
    <w:rsid w:val="00580887"/>
    <w:rsid w:val="00582C89"/>
    <w:rsid w:val="0058457F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7C4F"/>
    <w:rsid w:val="005C7CFC"/>
    <w:rsid w:val="005D0046"/>
    <w:rsid w:val="005D0C86"/>
    <w:rsid w:val="005D0E0B"/>
    <w:rsid w:val="005D10C2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5A"/>
    <w:rsid w:val="005E0196"/>
    <w:rsid w:val="005E2F83"/>
    <w:rsid w:val="005E425E"/>
    <w:rsid w:val="005E42B2"/>
    <w:rsid w:val="005E4A68"/>
    <w:rsid w:val="005E4D87"/>
    <w:rsid w:val="005E5ED3"/>
    <w:rsid w:val="005E749C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535D6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BC4"/>
    <w:rsid w:val="006C4F2F"/>
    <w:rsid w:val="006D0E13"/>
    <w:rsid w:val="006D4682"/>
    <w:rsid w:val="006D564D"/>
    <w:rsid w:val="006D6B04"/>
    <w:rsid w:val="006D6FC0"/>
    <w:rsid w:val="006D77F5"/>
    <w:rsid w:val="006E1725"/>
    <w:rsid w:val="006E17B0"/>
    <w:rsid w:val="006E270E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47F"/>
    <w:rsid w:val="007126B4"/>
    <w:rsid w:val="00713D70"/>
    <w:rsid w:val="00714051"/>
    <w:rsid w:val="007141AF"/>
    <w:rsid w:val="00714B2B"/>
    <w:rsid w:val="00714DFF"/>
    <w:rsid w:val="007158B3"/>
    <w:rsid w:val="007174F4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DC8"/>
    <w:rsid w:val="007372BB"/>
    <w:rsid w:val="0073799F"/>
    <w:rsid w:val="00740BFC"/>
    <w:rsid w:val="00740DB0"/>
    <w:rsid w:val="00742B1C"/>
    <w:rsid w:val="00745C5E"/>
    <w:rsid w:val="007527E3"/>
    <w:rsid w:val="0075536E"/>
    <w:rsid w:val="0076080A"/>
    <w:rsid w:val="00760CE5"/>
    <w:rsid w:val="0076181E"/>
    <w:rsid w:val="00763D2C"/>
    <w:rsid w:val="00763FF2"/>
    <w:rsid w:val="0076450C"/>
    <w:rsid w:val="007700DD"/>
    <w:rsid w:val="00772283"/>
    <w:rsid w:val="007723AF"/>
    <w:rsid w:val="00773E23"/>
    <w:rsid w:val="007777BF"/>
    <w:rsid w:val="00777DD2"/>
    <w:rsid w:val="00782DB8"/>
    <w:rsid w:val="00782E47"/>
    <w:rsid w:val="007831C7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5069"/>
    <w:rsid w:val="007A5390"/>
    <w:rsid w:val="007A5C6D"/>
    <w:rsid w:val="007A6D7A"/>
    <w:rsid w:val="007A7532"/>
    <w:rsid w:val="007B01FF"/>
    <w:rsid w:val="007B0408"/>
    <w:rsid w:val="007B1BBD"/>
    <w:rsid w:val="007B276E"/>
    <w:rsid w:val="007B3A67"/>
    <w:rsid w:val="007B43A6"/>
    <w:rsid w:val="007B474E"/>
    <w:rsid w:val="007B4805"/>
    <w:rsid w:val="007B5AA2"/>
    <w:rsid w:val="007B6208"/>
    <w:rsid w:val="007B7735"/>
    <w:rsid w:val="007C1583"/>
    <w:rsid w:val="007C26FE"/>
    <w:rsid w:val="007C3DB4"/>
    <w:rsid w:val="007C483D"/>
    <w:rsid w:val="007C5E72"/>
    <w:rsid w:val="007C692B"/>
    <w:rsid w:val="007C76AD"/>
    <w:rsid w:val="007D0B43"/>
    <w:rsid w:val="007D1F3F"/>
    <w:rsid w:val="007D2F26"/>
    <w:rsid w:val="007D3A18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AA6"/>
    <w:rsid w:val="0082489B"/>
    <w:rsid w:val="008261BC"/>
    <w:rsid w:val="0082739C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2962"/>
    <w:rsid w:val="00873C4F"/>
    <w:rsid w:val="00874402"/>
    <w:rsid w:val="00876492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2362"/>
    <w:rsid w:val="008A2B84"/>
    <w:rsid w:val="008A456D"/>
    <w:rsid w:val="008A5712"/>
    <w:rsid w:val="008A7A4C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D0F71"/>
    <w:rsid w:val="008D1B9A"/>
    <w:rsid w:val="008D3026"/>
    <w:rsid w:val="008D4F90"/>
    <w:rsid w:val="008D7610"/>
    <w:rsid w:val="008D79D8"/>
    <w:rsid w:val="008E004E"/>
    <w:rsid w:val="008E19C9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68A5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30A6"/>
    <w:rsid w:val="009335C7"/>
    <w:rsid w:val="00933910"/>
    <w:rsid w:val="0093479F"/>
    <w:rsid w:val="0093500E"/>
    <w:rsid w:val="00935119"/>
    <w:rsid w:val="0094051A"/>
    <w:rsid w:val="00940EFF"/>
    <w:rsid w:val="00941D72"/>
    <w:rsid w:val="00942CB3"/>
    <w:rsid w:val="00943018"/>
    <w:rsid w:val="00943450"/>
    <w:rsid w:val="00945AA3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3B42"/>
    <w:rsid w:val="00986408"/>
    <w:rsid w:val="00986A65"/>
    <w:rsid w:val="00990763"/>
    <w:rsid w:val="00993B12"/>
    <w:rsid w:val="009947F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3C14"/>
    <w:rsid w:val="009B3DCE"/>
    <w:rsid w:val="009B3FC2"/>
    <w:rsid w:val="009B440A"/>
    <w:rsid w:val="009B49FF"/>
    <w:rsid w:val="009B6FB0"/>
    <w:rsid w:val="009B713D"/>
    <w:rsid w:val="009B768D"/>
    <w:rsid w:val="009C0E0D"/>
    <w:rsid w:val="009C16F0"/>
    <w:rsid w:val="009C2043"/>
    <w:rsid w:val="009C4F2B"/>
    <w:rsid w:val="009C6943"/>
    <w:rsid w:val="009D0074"/>
    <w:rsid w:val="009D0209"/>
    <w:rsid w:val="009D0925"/>
    <w:rsid w:val="009D1216"/>
    <w:rsid w:val="009D1DCC"/>
    <w:rsid w:val="009D2A44"/>
    <w:rsid w:val="009D3379"/>
    <w:rsid w:val="009D395F"/>
    <w:rsid w:val="009D39BC"/>
    <w:rsid w:val="009D53BB"/>
    <w:rsid w:val="009D5E9E"/>
    <w:rsid w:val="009D6A3C"/>
    <w:rsid w:val="009E06D0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07F25"/>
    <w:rsid w:val="00A109AE"/>
    <w:rsid w:val="00A122AA"/>
    <w:rsid w:val="00A13131"/>
    <w:rsid w:val="00A156BC"/>
    <w:rsid w:val="00A1587A"/>
    <w:rsid w:val="00A15FC7"/>
    <w:rsid w:val="00A164D3"/>
    <w:rsid w:val="00A220F2"/>
    <w:rsid w:val="00A23272"/>
    <w:rsid w:val="00A2413B"/>
    <w:rsid w:val="00A31B07"/>
    <w:rsid w:val="00A32360"/>
    <w:rsid w:val="00A33302"/>
    <w:rsid w:val="0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A437AA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725D"/>
    <w:rsid w:val="00AB0031"/>
    <w:rsid w:val="00AB00E4"/>
    <w:rsid w:val="00AB2989"/>
    <w:rsid w:val="00AB498D"/>
    <w:rsid w:val="00AB6732"/>
    <w:rsid w:val="00AC1132"/>
    <w:rsid w:val="00AC24A3"/>
    <w:rsid w:val="00AC2659"/>
    <w:rsid w:val="00AC26DB"/>
    <w:rsid w:val="00AC2E1D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0B33"/>
    <w:rsid w:val="00AE1E7F"/>
    <w:rsid w:val="00AE28E8"/>
    <w:rsid w:val="00AE387F"/>
    <w:rsid w:val="00AE625B"/>
    <w:rsid w:val="00AE712A"/>
    <w:rsid w:val="00AE7D2E"/>
    <w:rsid w:val="00AF1353"/>
    <w:rsid w:val="00AF1FB4"/>
    <w:rsid w:val="00AF49F6"/>
    <w:rsid w:val="00AF5786"/>
    <w:rsid w:val="00AF706B"/>
    <w:rsid w:val="00AF7665"/>
    <w:rsid w:val="00B006AD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F8F"/>
    <w:rsid w:val="00B20060"/>
    <w:rsid w:val="00B21A11"/>
    <w:rsid w:val="00B236AD"/>
    <w:rsid w:val="00B236E7"/>
    <w:rsid w:val="00B243DA"/>
    <w:rsid w:val="00B3081F"/>
    <w:rsid w:val="00B313A3"/>
    <w:rsid w:val="00B3277B"/>
    <w:rsid w:val="00B33C6A"/>
    <w:rsid w:val="00B346FD"/>
    <w:rsid w:val="00B360ED"/>
    <w:rsid w:val="00B362C0"/>
    <w:rsid w:val="00B371FE"/>
    <w:rsid w:val="00B40335"/>
    <w:rsid w:val="00B42637"/>
    <w:rsid w:val="00B44469"/>
    <w:rsid w:val="00B44C27"/>
    <w:rsid w:val="00B45A65"/>
    <w:rsid w:val="00B463CB"/>
    <w:rsid w:val="00B50420"/>
    <w:rsid w:val="00B50E95"/>
    <w:rsid w:val="00B51AE8"/>
    <w:rsid w:val="00B52763"/>
    <w:rsid w:val="00B52E8D"/>
    <w:rsid w:val="00B53CE8"/>
    <w:rsid w:val="00B53E9D"/>
    <w:rsid w:val="00B53EBF"/>
    <w:rsid w:val="00B549BD"/>
    <w:rsid w:val="00B568DA"/>
    <w:rsid w:val="00B57537"/>
    <w:rsid w:val="00B63A67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378"/>
    <w:rsid w:val="00B80159"/>
    <w:rsid w:val="00B804A6"/>
    <w:rsid w:val="00B8267E"/>
    <w:rsid w:val="00B84224"/>
    <w:rsid w:val="00B845E6"/>
    <w:rsid w:val="00B85AC2"/>
    <w:rsid w:val="00B868E5"/>
    <w:rsid w:val="00B87648"/>
    <w:rsid w:val="00B9111A"/>
    <w:rsid w:val="00B91D8B"/>
    <w:rsid w:val="00B9235E"/>
    <w:rsid w:val="00B92CA2"/>
    <w:rsid w:val="00B92DBF"/>
    <w:rsid w:val="00B93111"/>
    <w:rsid w:val="00B93C20"/>
    <w:rsid w:val="00B9414F"/>
    <w:rsid w:val="00B9619B"/>
    <w:rsid w:val="00B975C8"/>
    <w:rsid w:val="00BA046C"/>
    <w:rsid w:val="00BA114C"/>
    <w:rsid w:val="00BA1DC8"/>
    <w:rsid w:val="00BA255E"/>
    <w:rsid w:val="00BA2838"/>
    <w:rsid w:val="00BA3BBE"/>
    <w:rsid w:val="00BA46FD"/>
    <w:rsid w:val="00BA7F4B"/>
    <w:rsid w:val="00BA7F51"/>
    <w:rsid w:val="00BB148F"/>
    <w:rsid w:val="00BB2396"/>
    <w:rsid w:val="00BB3010"/>
    <w:rsid w:val="00BB521E"/>
    <w:rsid w:val="00BB6127"/>
    <w:rsid w:val="00BB6543"/>
    <w:rsid w:val="00BB7AB1"/>
    <w:rsid w:val="00BB7F55"/>
    <w:rsid w:val="00BC0491"/>
    <w:rsid w:val="00BC056B"/>
    <w:rsid w:val="00BC224F"/>
    <w:rsid w:val="00BC233A"/>
    <w:rsid w:val="00BC269B"/>
    <w:rsid w:val="00BC2C67"/>
    <w:rsid w:val="00BC2F78"/>
    <w:rsid w:val="00BC50FE"/>
    <w:rsid w:val="00BC6313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428D"/>
    <w:rsid w:val="00BE5852"/>
    <w:rsid w:val="00BE5E82"/>
    <w:rsid w:val="00BE7D08"/>
    <w:rsid w:val="00BF3B14"/>
    <w:rsid w:val="00BF3ECD"/>
    <w:rsid w:val="00BF6A93"/>
    <w:rsid w:val="00C00390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4638"/>
    <w:rsid w:val="00CE53AF"/>
    <w:rsid w:val="00CE7FAA"/>
    <w:rsid w:val="00CF0C3B"/>
    <w:rsid w:val="00CF599F"/>
    <w:rsid w:val="00D0142C"/>
    <w:rsid w:val="00D01589"/>
    <w:rsid w:val="00D041F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2C46"/>
    <w:rsid w:val="00D24828"/>
    <w:rsid w:val="00D2494B"/>
    <w:rsid w:val="00D24C85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C2D"/>
    <w:rsid w:val="00D34CC6"/>
    <w:rsid w:val="00D35FD8"/>
    <w:rsid w:val="00D40C0B"/>
    <w:rsid w:val="00D45F01"/>
    <w:rsid w:val="00D46E65"/>
    <w:rsid w:val="00D47925"/>
    <w:rsid w:val="00D513C2"/>
    <w:rsid w:val="00D543C4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728F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6B40"/>
    <w:rsid w:val="00DF7A52"/>
    <w:rsid w:val="00E00E43"/>
    <w:rsid w:val="00E01480"/>
    <w:rsid w:val="00E02655"/>
    <w:rsid w:val="00E02DA4"/>
    <w:rsid w:val="00E03992"/>
    <w:rsid w:val="00E04EB0"/>
    <w:rsid w:val="00E10D84"/>
    <w:rsid w:val="00E11797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426F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4AA3"/>
    <w:rsid w:val="00EA68AD"/>
    <w:rsid w:val="00EA68B4"/>
    <w:rsid w:val="00EA7906"/>
    <w:rsid w:val="00EB13EE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A92"/>
    <w:rsid w:val="00EF2C31"/>
    <w:rsid w:val="00EF2E77"/>
    <w:rsid w:val="00EF6157"/>
    <w:rsid w:val="00EF6703"/>
    <w:rsid w:val="00EF7B07"/>
    <w:rsid w:val="00F002AD"/>
    <w:rsid w:val="00F00B52"/>
    <w:rsid w:val="00F01A6F"/>
    <w:rsid w:val="00F01C85"/>
    <w:rsid w:val="00F01F3E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44BE"/>
    <w:rsid w:val="00F14964"/>
    <w:rsid w:val="00F14A1D"/>
    <w:rsid w:val="00F16BF5"/>
    <w:rsid w:val="00F22D9A"/>
    <w:rsid w:val="00F23BC2"/>
    <w:rsid w:val="00F24049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B68"/>
    <w:rsid w:val="00F71710"/>
    <w:rsid w:val="00F72C85"/>
    <w:rsid w:val="00F72CEF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638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  <w:spacing w:after="200"/>
    </w:pPr>
    <w:rPr>
      <w:rFonts w:ascii="Arial" w:eastAsia="Calibri" w:hAnsi="Arial" w:cs="Arial"/>
      <w:color w:val="454545"/>
      <w:sz w:val="22"/>
      <w:szCs w:val="22"/>
      <w:lang w:eastAsia="en-US"/>
    </w:rPr>
  </w:style>
  <w:style w:type="paragraph" w:customStyle="1" w:styleId="Intertitre-Refondation">
    <w:name w:val="Intertitre - Refondation"/>
    <w:basedOn w:val="Titre2"/>
    <w:rsid w:val="008E6AD3"/>
    <w:pPr>
      <w:spacing w:before="0" w:after="200" w:line="240" w:lineRule="auto"/>
    </w:pPr>
    <w:rPr>
      <w:rFonts w:eastAsia="Times"/>
      <w:b w:val="0"/>
      <w:i w:val="0"/>
      <w:iCs w:val="0"/>
      <w:color w:val="4E76AE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2A343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2A343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CE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E11797"/>
    <w:rPr>
      <w:sz w:val="16"/>
      <w:szCs w:val="16"/>
    </w:rPr>
  </w:style>
  <w:style w:type="paragraph" w:styleId="Commentaire">
    <w:name w:val="annotation text"/>
    <w:basedOn w:val="Normal"/>
    <w:link w:val="CommentaireCar"/>
    <w:rsid w:val="00E11797"/>
  </w:style>
  <w:style w:type="character" w:customStyle="1" w:styleId="CommentaireCar">
    <w:name w:val="Commentaire Car"/>
    <w:basedOn w:val="Policepardfaut"/>
    <w:link w:val="Commentaire"/>
    <w:rsid w:val="00E11797"/>
  </w:style>
  <w:style w:type="paragraph" w:styleId="Objetducommentaire">
    <w:name w:val="annotation subject"/>
    <w:basedOn w:val="Commentaire"/>
    <w:next w:val="Commentaire"/>
    <w:link w:val="ObjetducommentaireCar"/>
    <w:rsid w:val="00E117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11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638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  <w:spacing w:after="200"/>
    </w:pPr>
    <w:rPr>
      <w:rFonts w:ascii="Arial" w:eastAsia="Calibri" w:hAnsi="Arial" w:cs="Arial"/>
      <w:color w:val="454545"/>
      <w:sz w:val="22"/>
      <w:szCs w:val="22"/>
      <w:lang w:eastAsia="en-US"/>
    </w:rPr>
  </w:style>
  <w:style w:type="paragraph" w:customStyle="1" w:styleId="Intertitre-Refondation">
    <w:name w:val="Intertitre - Refondation"/>
    <w:basedOn w:val="Titre2"/>
    <w:rsid w:val="008E6AD3"/>
    <w:pPr>
      <w:spacing w:before="0" w:after="200" w:line="240" w:lineRule="auto"/>
    </w:pPr>
    <w:rPr>
      <w:rFonts w:eastAsia="Times"/>
      <w:b w:val="0"/>
      <w:i w:val="0"/>
      <w:iCs w:val="0"/>
      <w:color w:val="4E76AE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2A343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2A343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CE4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E11797"/>
    <w:rPr>
      <w:sz w:val="16"/>
      <w:szCs w:val="16"/>
    </w:rPr>
  </w:style>
  <w:style w:type="paragraph" w:styleId="Commentaire">
    <w:name w:val="annotation text"/>
    <w:basedOn w:val="Normal"/>
    <w:link w:val="CommentaireCar"/>
    <w:rsid w:val="00E11797"/>
  </w:style>
  <w:style w:type="character" w:customStyle="1" w:styleId="CommentaireCar">
    <w:name w:val="Commentaire Car"/>
    <w:basedOn w:val="Policepardfaut"/>
    <w:link w:val="Commentaire"/>
    <w:rsid w:val="00E11797"/>
  </w:style>
  <w:style w:type="paragraph" w:styleId="Objetducommentaire">
    <w:name w:val="annotation subject"/>
    <w:basedOn w:val="Commentaire"/>
    <w:next w:val="Commentaire"/>
    <w:link w:val="ObjetducommentaireCar"/>
    <w:rsid w:val="00E117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1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RECTION\Charg&#233;%20de%20mission\Outils_mod&#232;les\document%20de%20travail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9D7F-DA81-41BB-80B4-5860621D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de travail_2017</Template>
  <TotalTime>36</TotalTime>
  <Pages>3</Pages>
  <Words>427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Gaillard</dc:creator>
  <cp:lastModifiedBy>Valentin Gaillard</cp:lastModifiedBy>
  <cp:revision>13</cp:revision>
  <cp:lastPrinted>2018-02-19T08:48:00Z</cp:lastPrinted>
  <dcterms:created xsi:type="dcterms:W3CDTF">2018-02-09T12:44:00Z</dcterms:created>
  <dcterms:modified xsi:type="dcterms:W3CDTF">2018-02-20T13:16:00Z</dcterms:modified>
</cp:coreProperties>
</file>