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3" w:rsidRPr="00F02395" w:rsidRDefault="000C4C13" w:rsidP="000C4C13">
      <w:pPr>
        <w:ind w:right="-1" w:firstLine="2"/>
        <w:jc w:val="right"/>
        <w:rPr>
          <w:rFonts w:ascii="Arial" w:hAnsi="Arial" w:cs="Arial"/>
          <w:b/>
          <w:sz w:val="28"/>
          <w:szCs w:val="28"/>
        </w:rPr>
      </w:pPr>
      <w:r w:rsidRPr="00F02395">
        <w:rPr>
          <w:rFonts w:ascii="Arial" w:hAnsi="Arial" w:cs="Arial"/>
          <w:b/>
          <w:sz w:val="28"/>
          <w:szCs w:val="28"/>
        </w:rPr>
        <w:t>FICHE DE CANDIDATURE</w:t>
      </w:r>
    </w:p>
    <w:p w:rsidR="000C4C13" w:rsidRPr="00D47205" w:rsidRDefault="000C4C13" w:rsidP="000C4C13">
      <w:pPr>
        <w:ind w:left="1416" w:right="-2" w:firstLine="285"/>
        <w:jc w:val="right"/>
        <w:rPr>
          <w:rFonts w:ascii="Arial" w:hAnsi="Arial" w:cs="Arial"/>
          <w:sz w:val="28"/>
          <w:szCs w:val="28"/>
        </w:rPr>
      </w:pPr>
    </w:p>
    <w:p w:rsidR="000C4C13" w:rsidRPr="00F02395" w:rsidRDefault="000C4C13" w:rsidP="000C4C13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F02395">
        <w:rPr>
          <w:rFonts w:ascii="Arial" w:hAnsi="Arial" w:cs="Arial"/>
          <w:sz w:val="28"/>
          <w:szCs w:val="28"/>
        </w:rPr>
        <w:t>Recrutement inter degrés d’enseignants spécialisés</w:t>
      </w:r>
    </w:p>
    <w:p w:rsidR="000C4C13" w:rsidRPr="00F02395" w:rsidRDefault="000C4C13" w:rsidP="000C4C13">
      <w:pPr>
        <w:ind w:right="-1" w:firstLine="2"/>
        <w:jc w:val="right"/>
        <w:rPr>
          <w:rFonts w:ascii="Arial" w:hAnsi="Arial" w:cs="Arial"/>
          <w:sz w:val="28"/>
          <w:szCs w:val="28"/>
        </w:rPr>
      </w:pPr>
      <w:proofErr w:type="gramStart"/>
      <w:r w:rsidRPr="00F02395">
        <w:rPr>
          <w:rFonts w:ascii="Arial" w:hAnsi="Arial" w:cs="Arial"/>
          <w:sz w:val="28"/>
          <w:szCs w:val="28"/>
        </w:rPr>
        <w:t>coordonnat</w:t>
      </w:r>
      <w:bookmarkStart w:id="0" w:name="_GoBack"/>
      <w:bookmarkEnd w:id="0"/>
      <w:r w:rsidRPr="00F02395">
        <w:rPr>
          <w:rFonts w:ascii="Arial" w:hAnsi="Arial" w:cs="Arial"/>
          <w:sz w:val="28"/>
          <w:szCs w:val="28"/>
        </w:rPr>
        <w:t>eurs</w:t>
      </w:r>
      <w:proofErr w:type="gramEnd"/>
      <w:r w:rsidRPr="00F02395">
        <w:rPr>
          <w:rFonts w:ascii="Arial" w:hAnsi="Arial" w:cs="Arial"/>
          <w:sz w:val="28"/>
          <w:szCs w:val="28"/>
        </w:rPr>
        <w:t xml:space="preserve"> d’ULIS dans le second degré</w:t>
      </w:r>
    </w:p>
    <w:p w:rsidR="000C4C13" w:rsidRDefault="000C4C13" w:rsidP="000C4C13">
      <w:pPr>
        <w:tabs>
          <w:tab w:val="left" w:pos="8160"/>
        </w:tabs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t>Rentrée scolaire 201</w:t>
      </w:r>
      <w:r w:rsidR="00821BCA">
        <w:rPr>
          <w:rFonts w:ascii="Arial" w:hAnsi="Arial" w:cs="Arial"/>
          <w:sz w:val="28"/>
          <w:szCs w:val="28"/>
        </w:rPr>
        <w:t>8</w:t>
      </w:r>
    </w:p>
    <w:p w:rsidR="000C4C13" w:rsidRDefault="000C4C13" w:rsidP="000C4C13">
      <w:pPr>
        <w:tabs>
          <w:tab w:val="left" w:pos="8160"/>
        </w:tabs>
        <w:ind w:right="-1" w:firstLine="2"/>
        <w:jc w:val="right"/>
        <w:rPr>
          <w:rFonts w:ascii="Arial" w:hAnsi="Arial" w:cs="Arial"/>
          <w:sz w:val="28"/>
          <w:szCs w:val="28"/>
        </w:rPr>
      </w:pPr>
    </w:p>
    <w:p w:rsidR="000C4C13" w:rsidRPr="0075484F" w:rsidRDefault="000C4C13" w:rsidP="000C4C13">
      <w:pPr>
        <w:tabs>
          <w:tab w:val="left" w:pos="8160"/>
        </w:tabs>
        <w:ind w:right="-1" w:firstLine="2"/>
        <w:jc w:val="right"/>
        <w:rPr>
          <w:rFonts w:ascii="Arial" w:hAnsi="Arial" w:cs="Arial"/>
          <w:sz w:val="28"/>
          <w:szCs w:val="28"/>
        </w:rPr>
      </w:pPr>
    </w:p>
    <w:p w:rsidR="000C4C13" w:rsidRPr="00D47205" w:rsidRDefault="000C4C13" w:rsidP="000C4C13">
      <w:pPr>
        <w:ind w:right="-1" w:firstLine="2"/>
        <w:jc w:val="center"/>
        <w:rPr>
          <w:rFonts w:ascii="Arial" w:hAnsi="Arial" w:cs="Arial"/>
          <w:b/>
          <w:sz w:val="28"/>
          <w:szCs w:val="28"/>
        </w:rPr>
      </w:pPr>
    </w:p>
    <w:p w:rsidR="000C4C13" w:rsidRPr="00D47205" w:rsidRDefault="000C4C13" w:rsidP="000C4C13">
      <w:pPr>
        <w:ind w:left="1416" w:right="1559" w:firstLine="285"/>
        <w:jc w:val="center"/>
        <w:rPr>
          <w:rFonts w:ascii="Arial" w:hAnsi="Arial" w:cs="Arial"/>
          <w:sz w:val="28"/>
          <w:szCs w:val="28"/>
        </w:rPr>
      </w:pPr>
    </w:p>
    <w:p w:rsidR="000C4C13" w:rsidRPr="00D47205" w:rsidRDefault="000C4C13" w:rsidP="000C4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right="1559" w:firstLine="285"/>
        <w:jc w:val="center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Date limite de retour du dossier :</w:t>
      </w:r>
    </w:p>
    <w:p w:rsidR="000C4C13" w:rsidRPr="00D47205" w:rsidRDefault="000C4C13" w:rsidP="000C4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right="1559" w:firstLine="285"/>
        <w:jc w:val="center"/>
        <w:rPr>
          <w:rFonts w:ascii="Arial" w:hAnsi="Arial" w:cs="Arial"/>
          <w:i/>
          <w:spacing w:val="54"/>
          <w:sz w:val="24"/>
          <w:szCs w:val="24"/>
        </w:rPr>
      </w:pPr>
    </w:p>
    <w:p w:rsidR="000C4C13" w:rsidRPr="00D47205" w:rsidRDefault="00821BCA" w:rsidP="00821B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right="1559" w:firstLine="285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spacing w:val="54"/>
          <w:sz w:val="28"/>
          <w:szCs w:val="28"/>
        </w:rPr>
        <w:t xml:space="preserve">Vendredi 23 </w:t>
      </w:r>
      <w:r w:rsidR="000C4C13">
        <w:rPr>
          <w:rFonts w:ascii="Arial" w:hAnsi="Arial" w:cs="Arial"/>
          <w:b/>
          <w:i/>
          <w:spacing w:val="54"/>
          <w:sz w:val="28"/>
          <w:szCs w:val="28"/>
        </w:rPr>
        <w:t>mars 201</w:t>
      </w:r>
      <w:r>
        <w:rPr>
          <w:rFonts w:ascii="Arial" w:hAnsi="Arial" w:cs="Arial"/>
          <w:b/>
          <w:i/>
          <w:spacing w:val="54"/>
          <w:sz w:val="28"/>
          <w:szCs w:val="28"/>
        </w:rPr>
        <w:t>8</w:t>
      </w:r>
    </w:p>
    <w:p w:rsidR="000C4C13" w:rsidRPr="00D47205" w:rsidRDefault="000C4C13" w:rsidP="000C4C13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0C4C13" w:rsidRPr="00D47205" w:rsidRDefault="000C4C13" w:rsidP="000C4C13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0C4C13" w:rsidRPr="00D47205" w:rsidRDefault="000C4C13" w:rsidP="000C4C13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  <w:r w:rsidRPr="00D47205">
        <w:rPr>
          <w:rFonts w:ascii="Arial" w:hAnsi="Arial" w:cs="Arial"/>
          <w:iCs/>
          <w:sz w:val="24"/>
          <w:szCs w:val="24"/>
          <w:u w:val="single"/>
        </w:rPr>
        <w:t>Ce dossier est à adresser à</w:t>
      </w:r>
    </w:p>
    <w:p w:rsidR="000C4C13" w:rsidRDefault="000C4C13" w:rsidP="000C4C13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0C4C13" w:rsidRDefault="000C4C13" w:rsidP="000C4C13">
      <w:pPr>
        <w:ind w:left="1416" w:firstLine="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second degré :</w:t>
      </w:r>
    </w:p>
    <w:p w:rsidR="000C4C13" w:rsidRPr="00445730" w:rsidRDefault="000C4C13" w:rsidP="000C4C13">
      <w:pPr>
        <w:ind w:left="1416" w:firstLine="2"/>
        <w:rPr>
          <w:rFonts w:ascii="Arial" w:hAnsi="Arial" w:cs="Arial"/>
          <w:b/>
          <w:iCs/>
          <w:sz w:val="24"/>
          <w:szCs w:val="24"/>
        </w:rPr>
      </w:pPr>
    </w:p>
    <w:p w:rsidR="000C4C13" w:rsidRPr="00D47205" w:rsidRDefault="000C4C13" w:rsidP="000C4C13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Rectorat de Versailles</w:t>
      </w:r>
      <w:r>
        <w:rPr>
          <w:rFonts w:ascii="Arial" w:hAnsi="Arial" w:cs="Arial"/>
          <w:iCs/>
          <w:sz w:val="24"/>
          <w:szCs w:val="24"/>
        </w:rPr>
        <w:t xml:space="preserve"> - </w:t>
      </w:r>
      <w:r w:rsidRPr="00D47205">
        <w:rPr>
          <w:rFonts w:ascii="Arial" w:hAnsi="Arial" w:cs="Arial"/>
          <w:iCs/>
          <w:sz w:val="24"/>
          <w:szCs w:val="24"/>
        </w:rPr>
        <w:t>Division des personnels enseignants</w:t>
      </w:r>
    </w:p>
    <w:p w:rsidR="000C4C13" w:rsidRPr="00D47205" w:rsidRDefault="000C4C13" w:rsidP="000C4C13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3, boulevard de Lesseps</w:t>
      </w:r>
    </w:p>
    <w:p w:rsidR="000C4C13" w:rsidRPr="00D47205" w:rsidRDefault="000C4C13" w:rsidP="000C4C13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78017 VERSAILLES cedex</w:t>
      </w:r>
    </w:p>
    <w:p w:rsidR="000C4C13" w:rsidRPr="00D47205" w:rsidRDefault="000C4C13" w:rsidP="000C4C13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0C4C13" w:rsidRPr="00445730" w:rsidRDefault="000C4C13" w:rsidP="000C4C13">
      <w:pPr>
        <w:ind w:left="1416" w:firstLine="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premier degré</w:t>
      </w:r>
      <w:r>
        <w:rPr>
          <w:rFonts w:ascii="Arial" w:hAnsi="Arial" w:cs="Arial"/>
          <w:b/>
          <w:iCs/>
          <w:sz w:val="24"/>
          <w:szCs w:val="24"/>
        </w:rPr>
        <w:t> :</w:t>
      </w:r>
    </w:p>
    <w:p w:rsidR="000C4C13" w:rsidRPr="00D47205" w:rsidRDefault="000C4C13" w:rsidP="000C4C13">
      <w:pPr>
        <w:ind w:left="4248" w:firstLine="708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sym w:font="Wingdings" w:char="F0CA"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078"/>
      </w:tblGrid>
      <w:tr w:rsidR="000C4C13" w:rsidRPr="00D47205" w:rsidTr="00E83E88">
        <w:trPr>
          <w:trHeight w:val="1169"/>
        </w:trPr>
        <w:tc>
          <w:tcPr>
            <w:tcW w:w="4143" w:type="dxa"/>
            <w:shd w:val="clear" w:color="auto" w:fill="auto"/>
          </w:tcPr>
          <w:p w:rsidR="000C4C13" w:rsidRPr="00D47205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Yvelines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Service DP3 - Mouvement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05">
              <w:rPr>
                <w:rFonts w:ascii="Arial" w:hAnsi="Arial" w:cs="Arial"/>
                <w:sz w:val="24"/>
                <w:szCs w:val="24"/>
              </w:rPr>
              <w:t>BP 100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7205">
              <w:rPr>
                <w:rFonts w:ascii="Arial" w:hAnsi="Arial" w:cs="Arial"/>
                <w:sz w:val="24"/>
                <w:szCs w:val="24"/>
              </w:rPr>
              <w:t>78053 ST QUENTIN EN YVELINES cedex</w:t>
            </w:r>
          </w:p>
        </w:tc>
        <w:tc>
          <w:tcPr>
            <w:tcW w:w="4078" w:type="dxa"/>
            <w:shd w:val="clear" w:color="auto" w:fill="auto"/>
          </w:tcPr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 l’Essonne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DIPER 2 - Mouvement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Boulevard de France 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91012 Evry cedex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0C4C13" w:rsidRPr="00D47205" w:rsidTr="00E83E88">
        <w:trPr>
          <w:trHeight w:val="984"/>
        </w:trPr>
        <w:tc>
          <w:tcPr>
            <w:tcW w:w="4143" w:type="dxa"/>
            <w:shd w:val="clear" w:color="auto" w:fill="auto"/>
          </w:tcPr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Hauts de Seine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 – service Mouvement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167, av </w:t>
            </w:r>
            <w:proofErr w:type="spellStart"/>
            <w:r w:rsidRPr="00D47205">
              <w:rPr>
                <w:rFonts w:ascii="Arial" w:hAnsi="Arial" w:cs="Arial"/>
                <w:iCs/>
                <w:sz w:val="24"/>
                <w:szCs w:val="24"/>
              </w:rPr>
              <w:t>Joliot</w:t>
            </w:r>
            <w:proofErr w:type="spellEnd"/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Curie 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92013 Nanterre Cedex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  <w:shd w:val="clear" w:color="auto" w:fill="auto"/>
          </w:tcPr>
          <w:p w:rsidR="000C4C13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du Val d’Oise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DIPER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des personnels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2 </w:t>
            </w:r>
            <w:proofErr w:type="gramStart"/>
            <w:r w:rsidRPr="00D47205">
              <w:rPr>
                <w:rFonts w:ascii="Arial" w:hAnsi="Arial" w:cs="Arial"/>
                <w:iCs/>
                <w:sz w:val="24"/>
                <w:szCs w:val="24"/>
              </w:rPr>
              <w:t>avenue</w:t>
            </w:r>
            <w:proofErr w:type="gramEnd"/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des arpents</w:t>
            </w:r>
          </w:p>
          <w:p w:rsidR="000C4C13" w:rsidRPr="00D47205" w:rsidRDefault="000C4C13" w:rsidP="00E83E88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95525 Cergy Pontoise</w:t>
            </w:r>
          </w:p>
        </w:tc>
      </w:tr>
    </w:tbl>
    <w:p w:rsidR="000C4C13" w:rsidRDefault="000C4C13" w:rsidP="000C4C13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0C4C13" w:rsidRPr="00D47205" w:rsidRDefault="000C4C13" w:rsidP="000C4C13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0C4C13" w:rsidRDefault="000C4C13" w:rsidP="000C4C13">
      <w:pPr>
        <w:ind w:right="-1" w:firstLine="2"/>
        <w:jc w:val="both"/>
        <w:rPr>
          <w:rFonts w:ascii="Arial" w:hAnsi="Arial" w:cs="Arial"/>
          <w:b/>
          <w:sz w:val="24"/>
          <w:szCs w:val="24"/>
        </w:rPr>
      </w:pPr>
      <w:r w:rsidRPr="00E74A92">
        <w:rPr>
          <w:rFonts w:ascii="Arial" w:hAnsi="Arial" w:cs="Arial"/>
          <w:b/>
          <w:sz w:val="24"/>
          <w:szCs w:val="24"/>
        </w:rPr>
        <w:t>Pour les candidats à une première nomination à la coordination d’une ULIS fournir :</w:t>
      </w:r>
    </w:p>
    <w:p w:rsidR="000C4C13" w:rsidRPr="00E74A92" w:rsidRDefault="000C4C13" w:rsidP="000C4C13">
      <w:pPr>
        <w:ind w:right="-1" w:firstLine="2"/>
        <w:jc w:val="both"/>
        <w:rPr>
          <w:rFonts w:ascii="Arial" w:hAnsi="Arial" w:cs="Arial"/>
          <w:b/>
          <w:sz w:val="24"/>
          <w:szCs w:val="24"/>
        </w:rPr>
      </w:pPr>
    </w:p>
    <w:p w:rsidR="000C4C13" w:rsidRDefault="000C4C13" w:rsidP="000C4C13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pour les enseignants du second degré : dernier rapport d’inspection</w:t>
      </w:r>
      <w:r>
        <w:rPr>
          <w:rFonts w:ascii="Arial" w:hAnsi="Arial" w:cs="Arial"/>
          <w:sz w:val="24"/>
          <w:szCs w:val="24"/>
        </w:rPr>
        <w:t>,</w:t>
      </w:r>
      <w:r w:rsidRPr="00D47205">
        <w:rPr>
          <w:rFonts w:ascii="Arial" w:hAnsi="Arial" w:cs="Arial"/>
          <w:sz w:val="24"/>
          <w:szCs w:val="24"/>
        </w:rPr>
        <w:t xml:space="preserve"> notation administrative, lettre de motivation et curriculum vitae</w:t>
      </w:r>
    </w:p>
    <w:p w:rsidR="000C4C13" w:rsidRDefault="000C4C13" w:rsidP="000C4C13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D47205">
        <w:rPr>
          <w:rFonts w:ascii="Arial" w:hAnsi="Arial" w:cs="Arial"/>
          <w:sz w:val="24"/>
          <w:szCs w:val="24"/>
        </w:rPr>
        <w:t>pour les enseignants du 1</w:t>
      </w:r>
      <w:r w:rsidRPr="00D47205">
        <w:rPr>
          <w:rFonts w:ascii="Arial" w:hAnsi="Arial" w:cs="Arial"/>
          <w:sz w:val="24"/>
          <w:szCs w:val="24"/>
          <w:vertAlign w:val="superscript"/>
        </w:rPr>
        <w:t>er</w:t>
      </w:r>
      <w:r w:rsidRPr="00D47205">
        <w:rPr>
          <w:rFonts w:ascii="Arial" w:hAnsi="Arial" w:cs="Arial"/>
          <w:sz w:val="24"/>
          <w:szCs w:val="24"/>
        </w:rPr>
        <w:t xml:space="preserve"> degré : dernier rapport d’inspection, lettre de motivation et curriculum vitae</w:t>
      </w:r>
    </w:p>
    <w:p w:rsidR="000C4C13" w:rsidRDefault="000C4C13" w:rsidP="000C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4C13" w:rsidRPr="0075484F" w:rsidRDefault="000C4C13" w:rsidP="000C4C13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lastRenderedPageBreak/>
        <w:t xml:space="preserve">Recrutement inter degrés </w:t>
      </w:r>
    </w:p>
    <w:p w:rsidR="000C4C13" w:rsidRPr="0075484F" w:rsidRDefault="000C4C13" w:rsidP="000C4C13">
      <w:pPr>
        <w:ind w:right="-1" w:firstLine="2"/>
        <w:jc w:val="right"/>
        <w:rPr>
          <w:rFonts w:ascii="Arial" w:hAnsi="Arial" w:cs="Arial"/>
          <w:sz w:val="28"/>
          <w:szCs w:val="28"/>
        </w:rPr>
      </w:pPr>
      <w:proofErr w:type="gramStart"/>
      <w:r w:rsidRPr="0075484F">
        <w:rPr>
          <w:rFonts w:ascii="Arial" w:hAnsi="Arial" w:cs="Arial"/>
          <w:sz w:val="28"/>
          <w:szCs w:val="28"/>
        </w:rPr>
        <w:t>d’enseignants</w:t>
      </w:r>
      <w:proofErr w:type="gramEnd"/>
      <w:r w:rsidRPr="0075484F">
        <w:rPr>
          <w:rFonts w:ascii="Arial" w:hAnsi="Arial" w:cs="Arial"/>
          <w:sz w:val="28"/>
          <w:szCs w:val="28"/>
        </w:rPr>
        <w:t xml:space="preserve"> coordonnateurs d’ULIS du second degré </w:t>
      </w:r>
    </w:p>
    <w:p w:rsidR="000C4C13" w:rsidRPr="0075484F" w:rsidRDefault="000C4C13" w:rsidP="000C4C1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Rentrée sc</w:t>
      </w:r>
      <w:r w:rsidRPr="0075484F">
        <w:rPr>
          <w:rFonts w:ascii="Arial" w:hAnsi="Arial" w:cs="Arial"/>
          <w:sz w:val="28"/>
          <w:szCs w:val="28"/>
        </w:rPr>
        <w:t>olaire 201</w:t>
      </w:r>
      <w:r w:rsidR="00D26488">
        <w:rPr>
          <w:rFonts w:ascii="Arial" w:hAnsi="Arial" w:cs="Arial"/>
          <w:sz w:val="28"/>
          <w:szCs w:val="28"/>
        </w:rPr>
        <w:t>8</w:t>
      </w:r>
    </w:p>
    <w:p w:rsidR="000C4C13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02395">
        <w:rPr>
          <w:rFonts w:ascii="Arial" w:hAnsi="Arial" w:cs="Arial"/>
          <w:sz w:val="24"/>
          <w:szCs w:val="24"/>
        </w:rPr>
        <w:t>om d’usage– Prénom </w:t>
      </w:r>
      <w:proofErr w:type="gramStart"/>
      <w:r w:rsidRPr="00F02395">
        <w:rPr>
          <w:rFonts w:ascii="Arial" w:hAnsi="Arial" w:cs="Arial"/>
          <w:sz w:val="24"/>
          <w:szCs w:val="24"/>
        </w:rPr>
        <w:t>:_</w:t>
      </w:r>
      <w:proofErr w:type="gramEnd"/>
      <w:r w:rsidRPr="00F02395">
        <w:rPr>
          <w:rFonts w:ascii="Arial" w:hAnsi="Arial" w:cs="Arial"/>
          <w:sz w:val="24"/>
          <w:szCs w:val="24"/>
        </w:rPr>
        <w:t>_______________________________________________</w:t>
      </w: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Nom patronymique : _____________________       Né(e) le : __________________</w:t>
      </w: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Adresse personnelle : 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28"/>
      </w:r>
      <w:r w:rsidRPr="00F02395">
        <w:rPr>
          <w:rFonts w:ascii="Arial" w:hAnsi="Arial" w:cs="Arial"/>
          <w:sz w:val="24"/>
          <w:szCs w:val="24"/>
        </w:rPr>
        <w:t>Portable : ___________________  adresse mail : ______________________________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Grade et discipline (pour les enseignants du second degré) _______________________________________</w:t>
      </w: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Poste actuel : ______________________________________________________________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Ancienneté générale des services au 31/08/201</w:t>
      </w:r>
      <w:r w:rsidR="0034069E">
        <w:rPr>
          <w:rFonts w:ascii="Arial" w:hAnsi="Arial" w:cs="Arial"/>
          <w:sz w:val="24"/>
          <w:szCs w:val="24"/>
        </w:rPr>
        <w:t>7</w:t>
      </w:r>
      <w:r w:rsidRPr="00F02395">
        <w:rPr>
          <w:rFonts w:ascii="Arial" w:hAnsi="Arial" w:cs="Arial"/>
          <w:sz w:val="24"/>
          <w:szCs w:val="24"/>
        </w:rPr>
        <w:t> : _________________________________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Ancienneté sur poste </w:t>
      </w:r>
      <w:r>
        <w:rPr>
          <w:rFonts w:ascii="Arial" w:hAnsi="Arial" w:cs="Arial"/>
          <w:sz w:val="24"/>
          <w:szCs w:val="24"/>
        </w:rPr>
        <w:t>ASH</w:t>
      </w:r>
      <w:r w:rsidRPr="00F02395">
        <w:rPr>
          <w:rFonts w:ascii="Arial" w:hAnsi="Arial" w:cs="Arial"/>
          <w:sz w:val="24"/>
          <w:szCs w:val="24"/>
        </w:rPr>
        <w:t xml:space="preserve"> au 31/08/201</w:t>
      </w:r>
      <w:r w:rsidR="0034069E">
        <w:rPr>
          <w:rFonts w:ascii="Arial" w:hAnsi="Arial" w:cs="Arial"/>
          <w:sz w:val="24"/>
          <w:szCs w:val="24"/>
        </w:rPr>
        <w:t>7</w:t>
      </w:r>
      <w:r w:rsidRPr="00F02395">
        <w:rPr>
          <w:rFonts w:ascii="Arial" w:hAnsi="Arial" w:cs="Arial"/>
          <w:sz w:val="24"/>
          <w:szCs w:val="24"/>
        </w:rPr>
        <w:t> : _________________________________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Certification ASH détenue :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CAEI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CAPSAIS 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CAPA SH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2CA SH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Option : </w:t>
      </w:r>
      <w:r w:rsidRPr="00F02395">
        <w:rPr>
          <w:rFonts w:ascii="Arial" w:hAnsi="Arial" w:cs="Arial"/>
          <w:sz w:val="24"/>
          <w:szCs w:val="24"/>
        </w:rPr>
        <w:tab/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A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B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C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D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E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F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G     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Date d’obtention de ce titre : ___________________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Expériences précédentes sur ULIS :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C4C13" w:rsidRPr="00F02395" w:rsidRDefault="000C4C13" w:rsidP="000C4C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Dans le cas d’une première nomination à la coordination d’une ULIS du second degré :</w:t>
      </w:r>
    </w:p>
    <w:p w:rsidR="000C4C13" w:rsidRPr="00F02395" w:rsidRDefault="000C4C13" w:rsidP="000C4C13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Avis </w:t>
      </w:r>
      <w:r w:rsidRPr="00F02395">
        <w:rPr>
          <w:rFonts w:ascii="Arial" w:hAnsi="Arial" w:cs="Arial"/>
          <w:sz w:val="24"/>
          <w:szCs w:val="24"/>
          <w:u w:val="single"/>
        </w:rPr>
        <w:t>motivé</w:t>
      </w:r>
      <w:r w:rsidRPr="00F02395">
        <w:rPr>
          <w:rFonts w:ascii="Arial" w:hAnsi="Arial" w:cs="Arial"/>
          <w:sz w:val="24"/>
          <w:szCs w:val="24"/>
        </w:rPr>
        <w:t xml:space="preserve"> du chef d’établissement ou de l’IEN CCPD:</w:t>
      </w:r>
    </w:p>
    <w:p w:rsidR="000C4C13" w:rsidRPr="00F02395" w:rsidRDefault="000C4C13" w:rsidP="000C4C13">
      <w:pPr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2395">
        <w:rPr>
          <w:rFonts w:ascii="Arial" w:hAnsi="Arial" w:cs="Arial"/>
          <w:sz w:val="24"/>
          <w:szCs w:val="24"/>
        </w:rPr>
        <w:t>avis</w:t>
      </w:r>
      <w:proofErr w:type="gramEnd"/>
      <w:r w:rsidRPr="00F02395">
        <w:rPr>
          <w:rFonts w:ascii="Arial" w:hAnsi="Arial" w:cs="Arial"/>
          <w:sz w:val="24"/>
          <w:szCs w:val="24"/>
        </w:rPr>
        <w:t xml:space="preserve"> favorable                                </w:t>
      </w:r>
      <w:r w:rsidRPr="00F02395">
        <w:rPr>
          <w:rFonts w:ascii="Arial" w:hAnsi="Arial" w:cs="Arial"/>
          <w:sz w:val="24"/>
          <w:szCs w:val="24"/>
        </w:rPr>
        <w:sym w:font="Wingdings" w:char="F0A8"/>
      </w:r>
      <w:r w:rsidRPr="00F02395">
        <w:rPr>
          <w:rFonts w:ascii="Arial" w:hAnsi="Arial" w:cs="Arial"/>
          <w:sz w:val="24"/>
          <w:szCs w:val="24"/>
        </w:rPr>
        <w:t xml:space="preserve"> avis défavorable</w:t>
      </w:r>
    </w:p>
    <w:p w:rsidR="000C4C13" w:rsidRPr="00F02395" w:rsidRDefault="000C4C13" w:rsidP="000C4C13">
      <w:pPr>
        <w:jc w:val="both"/>
        <w:rPr>
          <w:rFonts w:ascii="Arial" w:hAnsi="Arial" w:cs="Arial"/>
          <w:sz w:val="24"/>
          <w:szCs w:val="24"/>
        </w:rPr>
      </w:pPr>
    </w:p>
    <w:p w:rsidR="000C4C13" w:rsidRPr="00F02395" w:rsidRDefault="000C4C13" w:rsidP="000C4C13">
      <w:pPr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0C4C13" w:rsidRDefault="000C4C13" w:rsidP="000C4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4C13" w:rsidRPr="0075484F" w:rsidRDefault="000C4C13" w:rsidP="000C4C13">
      <w:pPr>
        <w:ind w:right="-1" w:firstLine="2"/>
        <w:jc w:val="right"/>
        <w:rPr>
          <w:rFonts w:ascii="Arial" w:hAnsi="Arial" w:cs="Arial"/>
          <w:sz w:val="28"/>
          <w:szCs w:val="28"/>
        </w:rPr>
      </w:pPr>
      <w:r w:rsidRPr="0075484F">
        <w:rPr>
          <w:rFonts w:ascii="Arial" w:hAnsi="Arial" w:cs="Arial"/>
          <w:sz w:val="28"/>
          <w:szCs w:val="28"/>
        </w:rPr>
        <w:lastRenderedPageBreak/>
        <w:t xml:space="preserve">Recrutement inter degrés </w:t>
      </w:r>
    </w:p>
    <w:p w:rsidR="000C4C13" w:rsidRPr="0075484F" w:rsidRDefault="000C4C13" w:rsidP="000C4C13">
      <w:pPr>
        <w:ind w:right="-1" w:firstLine="2"/>
        <w:jc w:val="right"/>
        <w:rPr>
          <w:rFonts w:ascii="Arial" w:hAnsi="Arial" w:cs="Arial"/>
          <w:sz w:val="28"/>
          <w:szCs w:val="28"/>
        </w:rPr>
      </w:pPr>
      <w:proofErr w:type="gramStart"/>
      <w:r w:rsidRPr="0075484F">
        <w:rPr>
          <w:rFonts w:ascii="Arial" w:hAnsi="Arial" w:cs="Arial"/>
          <w:sz w:val="28"/>
          <w:szCs w:val="28"/>
        </w:rPr>
        <w:t>d’enseignants</w:t>
      </w:r>
      <w:proofErr w:type="gramEnd"/>
      <w:r w:rsidRPr="0075484F">
        <w:rPr>
          <w:rFonts w:ascii="Arial" w:hAnsi="Arial" w:cs="Arial"/>
          <w:sz w:val="28"/>
          <w:szCs w:val="28"/>
        </w:rPr>
        <w:t xml:space="preserve"> coordonnateurs d’ULIS du second degré</w:t>
      </w:r>
    </w:p>
    <w:p w:rsidR="000C4C13" w:rsidRPr="0075484F" w:rsidRDefault="000C4C13" w:rsidP="000C4C13">
      <w:pPr>
        <w:ind w:right="-1" w:firstLine="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Rentrée scolaire </w:t>
      </w:r>
      <w:r w:rsidRPr="0075484F">
        <w:rPr>
          <w:rFonts w:ascii="Arial" w:hAnsi="Arial" w:cs="Arial"/>
          <w:sz w:val="28"/>
          <w:szCs w:val="28"/>
        </w:rPr>
        <w:t>201</w:t>
      </w:r>
      <w:r w:rsidR="0034069E">
        <w:rPr>
          <w:rFonts w:ascii="Arial" w:hAnsi="Arial" w:cs="Arial"/>
          <w:sz w:val="28"/>
          <w:szCs w:val="28"/>
        </w:rPr>
        <w:t>8</w:t>
      </w:r>
    </w:p>
    <w:p w:rsidR="000C4C13" w:rsidRDefault="000C4C13" w:rsidP="000C4C13">
      <w:pPr>
        <w:jc w:val="both"/>
        <w:rPr>
          <w:b/>
          <w:sz w:val="24"/>
        </w:rPr>
      </w:pPr>
    </w:p>
    <w:p w:rsidR="000C4C13" w:rsidRDefault="000C4C13" w:rsidP="000C4C13">
      <w:pPr>
        <w:jc w:val="both"/>
        <w:rPr>
          <w:b/>
          <w:sz w:val="24"/>
        </w:rPr>
      </w:pPr>
    </w:p>
    <w:p w:rsidR="000C4C13" w:rsidRPr="00C64D02" w:rsidRDefault="000C4C13" w:rsidP="000C4C13">
      <w:pPr>
        <w:ind w:firstLine="2"/>
        <w:jc w:val="center"/>
        <w:rPr>
          <w:rFonts w:ascii="Arial" w:hAnsi="Arial" w:cs="Arial"/>
          <w:b/>
          <w:sz w:val="24"/>
          <w:szCs w:val="24"/>
        </w:rPr>
      </w:pPr>
      <w:r w:rsidRPr="00A67481">
        <w:rPr>
          <w:rFonts w:ascii="Arial" w:hAnsi="Arial" w:cs="Arial"/>
          <w:b/>
          <w:sz w:val="24"/>
          <w:szCs w:val="24"/>
        </w:rPr>
        <w:t>Vœux formulés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64D02">
        <w:rPr>
          <w:rFonts w:ascii="Arial" w:hAnsi="Arial" w:cs="Arial"/>
          <w:b/>
          <w:sz w:val="24"/>
          <w:szCs w:val="24"/>
        </w:rPr>
        <w:t>10 vœux maximum</w:t>
      </w:r>
    </w:p>
    <w:p w:rsidR="000C4C13" w:rsidRPr="00A67481" w:rsidRDefault="000C4C13" w:rsidP="000C4C1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0C4C13" w:rsidRPr="00A67481" w:rsidRDefault="000C4C13" w:rsidP="000C4C13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6"/>
        <w:gridCol w:w="2005"/>
        <w:gridCol w:w="2001"/>
        <w:gridCol w:w="2983"/>
        <w:gridCol w:w="1697"/>
      </w:tblGrid>
      <w:tr w:rsidR="000C4C13" w:rsidTr="00E83E88">
        <w:trPr>
          <w:trHeight w:val="737"/>
        </w:trPr>
        <w:tc>
          <w:tcPr>
            <w:tcW w:w="2012" w:type="dxa"/>
            <w:shd w:val="clear" w:color="auto" w:fill="C6D9F1" w:themeFill="text2" w:themeFillTint="33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vœu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Département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3003" w:type="dxa"/>
            <w:shd w:val="clear" w:color="auto" w:fill="C6D9F1" w:themeFill="text2" w:themeFillTint="33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l’établissement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:rsidR="000C4C13" w:rsidRDefault="009E11A4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Spécialisation</w:t>
            </w: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13" w:rsidTr="00E83E88">
        <w:trPr>
          <w:trHeight w:val="794"/>
        </w:trPr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C4C13" w:rsidRDefault="000C4C13" w:rsidP="00E83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4C13" w:rsidRPr="00C64D02" w:rsidRDefault="000C4C13" w:rsidP="000C4C13">
      <w:pPr>
        <w:jc w:val="center"/>
        <w:rPr>
          <w:rFonts w:ascii="Arial" w:hAnsi="Arial" w:cs="Arial"/>
          <w:sz w:val="24"/>
          <w:szCs w:val="24"/>
        </w:rPr>
      </w:pPr>
    </w:p>
    <w:p w:rsidR="000C4C13" w:rsidRDefault="009E11A4" w:rsidP="000C4C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vœu sur poste accueillant des élèves souffrant de </w:t>
      </w:r>
      <w:r w:rsidRPr="00245D97">
        <w:rPr>
          <w:rFonts w:ascii="Arial" w:hAnsi="Arial" w:cs="Arial"/>
          <w:b/>
          <w:sz w:val="24"/>
          <w:szCs w:val="24"/>
        </w:rPr>
        <w:t>trouble de la fonction auditive (TFA)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 w:rsidR="00245D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joindre une attestation de maîtrise du</w:t>
      </w:r>
      <w:r w:rsidRPr="009E11A4">
        <w:rPr>
          <w:rFonts w:ascii="Arial" w:hAnsi="Arial" w:cs="Arial"/>
          <w:sz w:val="24"/>
          <w:szCs w:val="24"/>
        </w:rPr>
        <w:t xml:space="preserve"> niveau A1 </w:t>
      </w:r>
      <w:r>
        <w:rPr>
          <w:rFonts w:ascii="Arial" w:hAnsi="Arial" w:cs="Arial"/>
          <w:sz w:val="24"/>
          <w:szCs w:val="24"/>
        </w:rPr>
        <w:t xml:space="preserve">(au minimum) </w:t>
      </w:r>
      <w:r w:rsidRPr="009E11A4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LSF.</w:t>
      </w:r>
    </w:p>
    <w:p w:rsidR="009E11A4" w:rsidRDefault="009E11A4" w:rsidP="000C4C13">
      <w:pPr>
        <w:jc w:val="both"/>
        <w:rPr>
          <w:rFonts w:ascii="Arial" w:hAnsi="Arial" w:cs="Arial"/>
          <w:sz w:val="24"/>
          <w:szCs w:val="24"/>
        </w:rPr>
      </w:pPr>
    </w:p>
    <w:p w:rsidR="009E11A4" w:rsidRDefault="009E11A4" w:rsidP="000C4C13">
      <w:pPr>
        <w:jc w:val="both"/>
        <w:rPr>
          <w:rFonts w:ascii="Arial" w:hAnsi="Arial" w:cs="Arial"/>
          <w:sz w:val="24"/>
          <w:szCs w:val="24"/>
        </w:rPr>
      </w:pPr>
      <w:r w:rsidRPr="009E11A4">
        <w:rPr>
          <w:rFonts w:ascii="Arial" w:hAnsi="Arial" w:cs="Arial"/>
          <w:sz w:val="24"/>
          <w:szCs w:val="24"/>
        </w:rPr>
        <w:t xml:space="preserve">Si vœu sur poste accueillant des élèves souffrant de </w:t>
      </w:r>
      <w:r w:rsidRPr="00245D97">
        <w:rPr>
          <w:rFonts w:ascii="Arial" w:hAnsi="Arial" w:cs="Arial"/>
          <w:b/>
          <w:sz w:val="24"/>
          <w:szCs w:val="24"/>
        </w:rPr>
        <w:t>trouble de la fonction visuelle (TFV)</w:t>
      </w:r>
      <w:proofErr w:type="gramStart"/>
      <w:r w:rsidRPr="009E11A4">
        <w:rPr>
          <w:rFonts w:ascii="Arial" w:hAnsi="Arial" w:cs="Arial"/>
          <w:sz w:val="24"/>
          <w:szCs w:val="24"/>
        </w:rPr>
        <w:t>,</w:t>
      </w:r>
      <w:proofErr w:type="gramEnd"/>
      <w:r w:rsidR="00245D97">
        <w:rPr>
          <w:rFonts w:ascii="Arial" w:hAnsi="Arial" w:cs="Arial"/>
          <w:sz w:val="24"/>
          <w:szCs w:val="24"/>
        </w:rPr>
        <w:br/>
      </w:r>
      <w:r w:rsidRPr="009E11A4">
        <w:rPr>
          <w:rFonts w:ascii="Arial" w:hAnsi="Arial" w:cs="Arial"/>
          <w:sz w:val="24"/>
          <w:szCs w:val="24"/>
        </w:rPr>
        <w:t>joindre une attestation</w:t>
      </w:r>
      <w:r>
        <w:rPr>
          <w:rFonts w:ascii="Arial" w:hAnsi="Arial" w:cs="Arial"/>
          <w:sz w:val="24"/>
          <w:szCs w:val="24"/>
        </w:rPr>
        <w:t xml:space="preserve"> de </w:t>
      </w:r>
      <w:r w:rsidRPr="009E11A4">
        <w:rPr>
          <w:rFonts w:ascii="Arial" w:hAnsi="Arial" w:cs="Arial"/>
          <w:sz w:val="24"/>
          <w:szCs w:val="24"/>
        </w:rPr>
        <w:t xml:space="preserve">première compétence en braille et en outils numériques afférents </w:t>
      </w:r>
      <w:r>
        <w:rPr>
          <w:rFonts w:ascii="Arial" w:hAnsi="Arial" w:cs="Arial"/>
          <w:sz w:val="24"/>
          <w:szCs w:val="24"/>
        </w:rPr>
        <w:t>.</w:t>
      </w:r>
    </w:p>
    <w:p w:rsidR="009E11A4" w:rsidRDefault="009E11A4" w:rsidP="000C4C13">
      <w:pPr>
        <w:jc w:val="both"/>
        <w:rPr>
          <w:rFonts w:ascii="Arial" w:hAnsi="Arial" w:cs="Arial"/>
          <w:sz w:val="24"/>
          <w:szCs w:val="24"/>
        </w:rPr>
      </w:pPr>
    </w:p>
    <w:p w:rsidR="009E11A4" w:rsidRPr="00A67481" w:rsidRDefault="009E11A4" w:rsidP="000C4C13">
      <w:pPr>
        <w:jc w:val="both"/>
        <w:rPr>
          <w:rFonts w:ascii="Arial" w:hAnsi="Arial" w:cs="Arial"/>
          <w:sz w:val="24"/>
          <w:szCs w:val="24"/>
        </w:rPr>
      </w:pPr>
    </w:p>
    <w:p w:rsidR="000C4C13" w:rsidRPr="00A67481" w:rsidRDefault="000C4C13" w:rsidP="000C4C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7481">
        <w:rPr>
          <w:rFonts w:ascii="Arial" w:hAnsi="Arial" w:cs="Arial"/>
          <w:sz w:val="24"/>
          <w:szCs w:val="24"/>
        </w:rPr>
        <w:t>Fait à : ______________________ le : _________________</w:t>
      </w:r>
    </w:p>
    <w:p w:rsidR="000C4C13" w:rsidRPr="00A67481" w:rsidRDefault="000C4C13" w:rsidP="000C4C13">
      <w:pPr>
        <w:jc w:val="both"/>
        <w:rPr>
          <w:rFonts w:ascii="Arial" w:hAnsi="Arial" w:cs="Arial"/>
          <w:sz w:val="24"/>
          <w:szCs w:val="24"/>
        </w:rPr>
      </w:pPr>
    </w:p>
    <w:p w:rsidR="000C4C13" w:rsidRPr="00A67481" w:rsidRDefault="000C4C13" w:rsidP="000C4C1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A67481">
        <w:rPr>
          <w:rFonts w:ascii="Arial" w:hAnsi="Arial" w:cs="Arial"/>
          <w:sz w:val="24"/>
          <w:szCs w:val="24"/>
        </w:rPr>
        <w:t>Signature :</w:t>
      </w:r>
    </w:p>
    <w:sectPr w:rsidR="000C4C13" w:rsidRPr="00A67481" w:rsidSect="00340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1E" w:rsidRDefault="007D501E">
      <w:r>
        <w:separator/>
      </w:r>
    </w:p>
  </w:endnote>
  <w:endnote w:type="continuationSeparator" w:id="0">
    <w:p w:rsidR="007D501E" w:rsidRDefault="007D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33" w:rsidRDefault="008A4D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A3435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 w:rsidRPr="00D05A8C">
      <w:rPr>
        <w:rFonts w:ascii="Chalet-NewYorkNineteenSeventy" w:hAnsi="Chalet-NewYorkNineteenSeventy" w:cs="Arial"/>
        <w:noProof/>
        <w:color w:val="454545"/>
        <w:sz w:val="16"/>
        <w:szCs w:val="16"/>
      </w:rPr>
      <w:drawing>
        <wp:anchor distT="0" distB="0" distL="114300" distR="114300" simplePos="0" relativeHeight="251661312" behindDoc="1" locked="0" layoutInCell="1" allowOverlap="1" wp14:anchorId="0FFEE236" wp14:editId="4038FDF8">
          <wp:simplePos x="0" y="0"/>
          <wp:positionH relativeFrom="column">
            <wp:posOffset>-14605</wp:posOffset>
          </wp:positionH>
          <wp:positionV relativeFrom="paragraph">
            <wp:posOffset>5715</wp:posOffset>
          </wp:positionV>
          <wp:extent cx="1165860" cy="625475"/>
          <wp:effectExtent l="0" t="0" r="0" b="3175"/>
          <wp:wrapTight wrapText="bothSides">
            <wp:wrapPolygon edited="0">
              <wp:start x="0" y="0"/>
              <wp:lineTo x="0" y="21052"/>
              <wp:lineTo x="21176" y="21052"/>
              <wp:lineTo x="21176" y="0"/>
              <wp:lineTo x="0" y="0"/>
            </wp:wrapPolygon>
          </wp:wrapTight>
          <wp:docPr id="1030" name="Picture 6" descr="P:\LOGOS\LOGO_ACAD_OCTOBRE_2016\logo_web_Versailles_2016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P:\LOGOS\LOGO_ACAD_OCTOBRE_2016\logo_web_Versailles_2016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25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34069E">
      <w:rPr>
        <w:rStyle w:val="Numrodepage"/>
        <w:rFonts w:ascii="Arial" w:hAnsi="Arial" w:cs="Arial"/>
        <w:color w:val="454545"/>
        <w:sz w:val="16"/>
        <w:szCs w:val="16"/>
      </w:rPr>
      <w:t>PE – SMIS ASH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A35163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34069E">
      <w:rPr>
        <w:rStyle w:val="Numrodepage"/>
        <w:rFonts w:ascii="Arial" w:hAnsi="Arial" w:cs="Arial"/>
        <w:color w:val="454545"/>
        <w:sz w:val="16"/>
        <w:szCs w:val="16"/>
      </w:rPr>
      <w:t>PE – SMIS ASH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A35163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1E" w:rsidRDefault="007D501E">
      <w:r>
        <w:separator/>
      </w:r>
    </w:p>
  </w:footnote>
  <w:footnote w:type="continuationSeparator" w:id="0">
    <w:p w:rsidR="007D501E" w:rsidRDefault="007D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33" w:rsidRDefault="008A4D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33" w:rsidRDefault="008A4D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3B0E64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7F917" wp14:editId="47BBAF96">
          <wp:simplePos x="0" y="0"/>
          <wp:positionH relativeFrom="column">
            <wp:posOffset>89271</wp:posOffset>
          </wp:positionH>
          <wp:positionV relativeFrom="paragraph">
            <wp:posOffset>84455</wp:posOffset>
          </wp:positionV>
          <wp:extent cx="1199072" cy="164142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72" cy="1641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68A1"/>
    <w:multiLevelType w:val="hybridMultilevel"/>
    <w:tmpl w:val="66FC30A0"/>
    <w:lvl w:ilvl="0" w:tplc="663201D4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E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4C13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5D97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35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069E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0E64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3DB4"/>
    <w:rsid w:val="007C483D"/>
    <w:rsid w:val="007C5E72"/>
    <w:rsid w:val="007C692B"/>
    <w:rsid w:val="007C76AD"/>
    <w:rsid w:val="007D0B43"/>
    <w:rsid w:val="007D1F3F"/>
    <w:rsid w:val="007D2F26"/>
    <w:rsid w:val="007D3A18"/>
    <w:rsid w:val="007D501E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1BCA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4D33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1A4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163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488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4AA3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C13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0C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C13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0C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CTION\Charg&#233;%20de%20mission\Outils_mod&#232;les\document%20de%20travail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FF4A-4512-47AA-9113-5403B702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travail_2017</Template>
  <TotalTime>11</TotalTime>
  <Pages>3</Pages>
  <Words>408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Valentin Gaillard</cp:lastModifiedBy>
  <cp:revision>9</cp:revision>
  <dcterms:created xsi:type="dcterms:W3CDTF">2018-02-09T14:04:00Z</dcterms:created>
  <dcterms:modified xsi:type="dcterms:W3CDTF">2018-02-20T12:36:00Z</dcterms:modified>
</cp:coreProperties>
</file>